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9" w:rsidRDefault="00F51209">
      <w:pPr>
        <w:rPr>
          <w:noProof/>
          <w:lang w:eastAsia="en-US"/>
        </w:rPr>
      </w:pPr>
    </w:p>
    <w:p w:rsidR="00BD3C40" w:rsidRDefault="00306C5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43B8D" wp14:editId="188D7873">
                <wp:simplePos x="0" y="0"/>
                <wp:positionH relativeFrom="column">
                  <wp:posOffset>1762125</wp:posOffset>
                </wp:positionH>
                <wp:positionV relativeFrom="paragraph">
                  <wp:posOffset>411480</wp:posOffset>
                </wp:positionV>
                <wp:extent cx="4638675" cy="895350"/>
                <wp:effectExtent l="57150" t="19050" r="85725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239" w:rsidRPr="00BD0239" w:rsidRDefault="007066AC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Colette M. Wolf</w:t>
                            </w:r>
                          </w:p>
                          <w:p w:rsidR="00306C5E" w:rsidRPr="00BD0239" w:rsidRDefault="007066AC" w:rsidP="00306C5E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MSN, RN, CPPS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8.75pt;margin-top:32.4pt;width:365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" fillcolor="#d38482 [2261]" strokecolor="#9e3a38 [2565]">
                <v:fill color2="#f1d8d7 [725]" rotate="t" angle="180" colors="0 #eb8c8b;40632f #f5d6d6;1 #f8e2e2" focus="100%" type="gradient">
                  <o:fill v:ext="view" type="gradientUnscaled"/>
                </v:fill>
                <v:shadow on="t" color="black" opacity="28270f" origin=",.5" offset="0,3pt"/>
                <v:textbox>
                  <w:txbxContent>
                    <w:p w:rsidR="00BD0239" w:rsidRPr="00BD0239" w:rsidRDefault="007066AC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Colette M. Wolf</w:t>
                      </w:r>
                    </w:p>
                    <w:p w:rsidR="00306C5E" w:rsidRPr="00BD0239" w:rsidRDefault="007066AC" w:rsidP="00306C5E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MSN, RN, CPPS</w:t>
                      </w:r>
                    </w:p>
                  </w:txbxContent>
                </v:textbox>
              </v:shape>
            </w:pict>
          </mc:Fallback>
        </mc:AlternateContent>
      </w:r>
      <w:r w:rsidR="00BF1D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C926" wp14:editId="15E49704">
                <wp:simplePos x="0" y="0"/>
                <wp:positionH relativeFrom="column">
                  <wp:posOffset>0</wp:posOffset>
                </wp:positionH>
                <wp:positionV relativeFrom="paragraph">
                  <wp:posOffset>1725930</wp:posOffset>
                </wp:positionV>
                <wp:extent cx="1695450" cy="6810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E8" w:rsidRPr="00306C5E" w:rsidRDefault="00306C5E">
                            <w:pPr>
                              <w:rPr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OAHQ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’s</w:t>
                            </w:r>
                            <w:r w:rsidRPr="00306C5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Mission is </w:t>
                            </w:r>
                            <w:r w:rsidRPr="00306C5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to improve the delivery of healthcare by advancing the theory and practice of quality management by supporting the professional growth and development of healthcare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4FC926" id="Text Box 5" o:spid="_x0000_s1027" type="#_x0000_t202" style="position:absolute;margin-left:0;margin-top:135.9pt;width:133.5pt;height:5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" filled="f" stroked="f" strokeweight="3pt">
                <v:textbox>
                  <w:txbxContent>
                    <w:p w:rsidR="00BF1DE8" w:rsidRPr="00306C5E" w:rsidRDefault="00306C5E">
                      <w:pPr>
                        <w:rPr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OAHQ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’s</w:t>
                      </w:r>
                      <w:r w:rsidRPr="00306C5E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Mission is </w:t>
                      </w:r>
                      <w:r w:rsidRPr="00306C5E">
                        <w:rPr>
                          <w:rFonts w:ascii="Calibri" w:eastAsia="Times New Roman" w:hAnsi="Calibri"/>
                          <w:b/>
                          <w:color w:val="000000"/>
                          <w:sz w:val="28"/>
                          <w:szCs w:val="28"/>
                          <w:lang w:eastAsia="en-US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to improve the delivery of healthcare by advancing the theory and practice of quality management by supporting the professional growth and development of healthcare professionals</w:t>
                      </w:r>
                    </w:p>
                  </w:txbxContent>
                </v:textbox>
              </v:shape>
            </w:pict>
          </mc:Fallback>
        </mc:AlternateContent>
      </w:r>
      <w:r w:rsidR="0060181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309E" wp14:editId="06901823">
                <wp:simplePos x="0" y="0"/>
                <wp:positionH relativeFrom="column">
                  <wp:posOffset>1762124</wp:posOffset>
                </wp:positionH>
                <wp:positionV relativeFrom="paragraph">
                  <wp:posOffset>1729740</wp:posOffset>
                </wp:positionV>
                <wp:extent cx="4638675" cy="68103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81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B08" w:rsidRDefault="00F51209" w:rsidP="00E76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="00865072" w:rsidRPr="00E76B08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where you were born or grew up:  </w:t>
                            </w:r>
                            <w:r w:rsidR="007066AC">
                              <w:rPr>
                                <w:rFonts w:ascii="Arial" w:hAnsi="Arial" w:cs="Arial"/>
                              </w:rPr>
                              <w:t>Columbus, Ohio</w:t>
                            </w:r>
                          </w:p>
                          <w:p w:rsidR="00E5727C" w:rsidRPr="007804B2" w:rsidRDefault="00E5727C" w:rsidP="00E76B08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181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City you reside in now:</w:t>
                            </w:r>
                            <w:r w:rsidR="00865072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66AC">
                              <w:rPr>
                                <w:rFonts w:ascii="Arial" w:hAnsi="Arial" w:cs="Arial"/>
                              </w:rPr>
                              <w:t>Columbus, Ohio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209" w:rsidRDefault="008650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Your Alma Mater:  </w:t>
                            </w:r>
                            <w:r w:rsidR="007066AC">
                              <w:rPr>
                                <w:rFonts w:ascii="Arial" w:hAnsi="Arial" w:cs="Arial"/>
                              </w:rPr>
                              <w:t xml:space="preserve">Mount Carmel School of Nursing and </w:t>
                            </w:r>
                          </w:p>
                          <w:p w:rsidR="007066AC" w:rsidRPr="00601811" w:rsidRDefault="007066AC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Capital University</w:t>
                            </w:r>
                          </w:p>
                          <w:p w:rsidR="00F51209" w:rsidRPr="00601811" w:rsidRDefault="00F51209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6B08" w:rsidRDefault="00F51209" w:rsidP="00AB02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Current employer, current position: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66AC">
                              <w:rPr>
                                <w:rFonts w:ascii="Arial" w:hAnsi="Arial" w:cs="Arial"/>
                              </w:rPr>
                              <w:t>OhioHealth Grant Medical Cente</w:t>
                            </w:r>
                            <w:r w:rsidR="00B3731F">
                              <w:rPr>
                                <w:rFonts w:ascii="Arial" w:hAnsi="Arial" w:cs="Arial"/>
                              </w:rPr>
                              <w:t>r-</w:t>
                            </w:r>
                            <w:r w:rsidR="007066AC">
                              <w:rPr>
                                <w:rFonts w:ascii="Arial" w:hAnsi="Arial" w:cs="Arial"/>
                              </w:rPr>
                              <w:t>Manager Quality &amp; Patient Safety</w:t>
                            </w:r>
                          </w:p>
                          <w:p w:rsidR="00B3731F" w:rsidRDefault="00B3731F" w:rsidP="00AB02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AC" w:rsidRPr="00AB0201" w:rsidRDefault="00B3731F" w:rsidP="00AB02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Hondros College of Nursing-Faculty Member in Associate Degree in Nursing Program</w:t>
                            </w:r>
                          </w:p>
                          <w:p w:rsidR="00601811" w:rsidRPr="00601811" w:rsidRDefault="00601811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0201" w:rsidRDefault="007066A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Interests:</w:t>
                            </w:r>
                            <w:r w:rsidR="00FB262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Teaching, traveling</w:t>
                            </w:r>
                          </w:p>
                          <w:p w:rsidR="00C026D5" w:rsidRPr="00601811" w:rsidRDefault="00C026D5">
                            <w:pPr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66AC" w:rsidRDefault="00601811">
                            <w:pPr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</w:pPr>
                            <w:r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Length of time serving as a Board member/offices held</w:t>
                            </w:r>
                            <w:r w:rsidR="00865072" w:rsidRPr="00C026D5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7066AC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First Year! </w:t>
                            </w:r>
                            <w:bookmarkStart w:id="0" w:name="_GoBack"/>
                            <w:bookmarkEnd w:id="0"/>
                            <w:r w:rsidR="007066AC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Web Site and Social Media Co-Chair</w:t>
                            </w:r>
                          </w:p>
                          <w:p w:rsidR="007066AC" w:rsidRPr="007066AC" w:rsidRDefault="007066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727C" w:rsidRPr="00E5727C" w:rsidRDefault="00601811" w:rsidP="00E57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Why you decided to join the Board:</w:t>
                            </w:r>
                            <w:r w:rsidR="00865072" w:rsidRPr="00E5727C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262C">
                              <w:rPr>
                                <w:rFonts w:ascii="Arial" w:hAnsi="Arial" w:cs="Arial"/>
                              </w:rPr>
                              <w:t xml:space="preserve">I saw the Board as a group of professionals at the top of their careers with a wealth of knowledge in this important field. The Board is an </w:t>
                            </w:r>
                            <w:r w:rsidR="007066AC">
                              <w:rPr>
                                <w:rFonts w:ascii="Arial" w:hAnsi="Arial" w:cs="Arial"/>
                              </w:rPr>
                              <w:t>excellent way t</w:t>
                            </w:r>
                            <w:r w:rsidR="00FB262C">
                              <w:rPr>
                                <w:rFonts w:ascii="Arial" w:hAnsi="Arial" w:cs="Arial"/>
                              </w:rPr>
                              <w:t>o collaborate with people that share a common goal of improving the way we provide healthcare.</w:t>
                            </w:r>
                          </w:p>
                          <w:p w:rsidR="00601811" w:rsidRPr="00601811" w:rsidRDefault="00601811" w:rsidP="00AB0201">
                            <w:pPr>
                              <w:spacing w:before="100" w:beforeAutospacing="1" w:after="100" w:afterAutospacing="1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B0201">
                              <w:rPr>
                                <w:rFonts w:asciiTheme="majorHAnsi" w:eastAsia="Times New Roman" w:hAnsiTheme="majorHAnsi" w:cs="Arial"/>
                                <w:b/>
                                <w:sz w:val="28"/>
                                <w:szCs w:val="28"/>
                              </w:rPr>
                              <w:t>Advice to someone who is considering joining the OAHQ Board</w:t>
                            </w:r>
                            <w:r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BF1DE8" w:rsidRPr="00AB0201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262C">
                              <w:rPr>
                                <w:rFonts w:ascii="Arial" w:hAnsi="Arial" w:cs="Arial"/>
                              </w:rPr>
                              <w:t>Do it! The Board is a talented group of professionals with a common goal of improving quality and safety in the healthcare arena.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8.75pt;margin-top:136.2pt;width:365.2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" fillcolor="white [3201]" strokecolor="#c0504d [3205]" strokeweight="3pt">
                <v:textbox>
                  <w:txbxContent>
                    <w:p w:rsidR="00E76B08" w:rsidRDefault="00F51209" w:rsidP="00E76B08">
                      <w:pPr>
                        <w:rPr>
                          <w:rFonts w:ascii="Arial" w:hAnsi="Arial" w:cs="Arial"/>
                        </w:rPr>
                      </w:pPr>
                      <w:r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City </w:t>
                      </w:r>
                      <w:r w:rsidR="00865072" w:rsidRPr="00E76B08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where you were born or grew up:  </w:t>
                      </w:r>
                      <w:r w:rsidR="007066AC">
                        <w:rPr>
                          <w:rFonts w:ascii="Arial" w:hAnsi="Arial" w:cs="Arial"/>
                        </w:rPr>
                        <w:t>Columbus, Ohio</w:t>
                      </w:r>
                    </w:p>
                    <w:p w:rsidR="00E5727C" w:rsidRPr="007804B2" w:rsidRDefault="00E5727C" w:rsidP="00E76B08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 w:rsidRPr="0060181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City you reside in now:</w:t>
                      </w:r>
                      <w:r w:rsidR="00865072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066AC">
                        <w:rPr>
                          <w:rFonts w:ascii="Arial" w:hAnsi="Arial" w:cs="Arial"/>
                        </w:rPr>
                        <w:t>Columbus, Ohio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F51209" w:rsidRDefault="008650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Your Alma Mater:  </w:t>
                      </w:r>
                      <w:r w:rsidR="007066AC">
                        <w:rPr>
                          <w:rFonts w:ascii="Arial" w:hAnsi="Arial" w:cs="Arial"/>
                        </w:rPr>
                        <w:t xml:space="preserve">Mount Carmel School of Nursing and </w:t>
                      </w:r>
                    </w:p>
                    <w:p w:rsidR="007066AC" w:rsidRPr="00601811" w:rsidRDefault="007066AC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Capital University</w:t>
                      </w:r>
                    </w:p>
                    <w:p w:rsidR="00F51209" w:rsidRPr="00601811" w:rsidRDefault="00F51209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E76B08" w:rsidRDefault="00F51209" w:rsidP="00AB0201">
                      <w:pPr>
                        <w:rPr>
                          <w:rFonts w:ascii="Arial" w:hAnsi="Arial" w:cs="Arial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Current employer, current position: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066AC">
                        <w:rPr>
                          <w:rFonts w:ascii="Arial" w:hAnsi="Arial" w:cs="Arial"/>
                        </w:rPr>
                        <w:t>OhioHealth Grant Medical Cente</w:t>
                      </w:r>
                      <w:r w:rsidR="00B3731F">
                        <w:rPr>
                          <w:rFonts w:ascii="Arial" w:hAnsi="Arial" w:cs="Arial"/>
                        </w:rPr>
                        <w:t>r-</w:t>
                      </w:r>
                      <w:r w:rsidR="007066AC">
                        <w:rPr>
                          <w:rFonts w:ascii="Arial" w:hAnsi="Arial" w:cs="Arial"/>
                        </w:rPr>
                        <w:t>Manager Quality &amp; Patient Safety</w:t>
                      </w:r>
                    </w:p>
                    <w:p w:rsidR="00B3731F" w:rsidRDefault="00B3731F" w:rsidP="00AB0201">
                      <w:pPr>
                        <w:rPr>
                          <w:rFonts w:ascii="Arial" w:hAnsi="Arial" w:cs="Arial"/>
                        </w:rPr>
                      </w:pPr>
                    </w:p>
                    <w:p w:rsidR="007066AC" w:rsidRPr="00AB0201" w:rsidRDefault="00B3731F" w:rsidP="00AB02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Hondros College of Nursing-Faculty Member in Associate Degree in Nursing Program</w:t>
                      </w:r>
                    </w:p>
                    <w:p w:rsidR="00601811" w:rsidRPr="00601811" w:rsidRDefault="00601811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AB0201" w:rsidRDefault="007066A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Interests:</w:t>
                      </w:r>
                      <w:r w:rsidR="00FB262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Teaching, traveling</w:t>
                      </w:r>
                    </w:p>
                    <w:p w:rsidR="00C026D5" w:rsidRPr="00601811" w:rsidRDefault="00C026D5">
                      <w:pPr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7066AC" w:rsidRDefault="00601811">
                      <w:pPr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</w:pPr>
                      <w:r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Length of time serving as a Board member/offices held</w:t>
                      </w:r>
                      <w:r w:rsidR="00865072" w:rsidRPr="00C026D5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7066AC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First Year! </w:t>
                      </w:r>
                      <w:bookmarkStart w:id="1" w:name="_GoBack"/>
                      <w:bookmarkEnd w:id="1"/>
                      <w:r w:rsidR="007066AC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Web Site and Social Media Co-Chair</w:t>
                      </w:r>
                    </w:p>
                    <w:p w:rsidR="007066AC" w:rsidRPr="007066AC" w:rsidRDefault="007066AC">
                      <w:pPr>
                        <w:rPr>
                          <w:rFonts w:ascii="Arial" w:hAnsi="Arial" w:cs="Arial"/>
                        </w:rPr>
                      </w:pPr>
                    </w:p>
                    <w:p w:rsidR="00E5727C" w:rsidRPr="00E5727C" w:rsidRDefault="00601811" w:rsidP="00E5727C">
                      <w:pPr>
                        <w:rPr>
                          <w:rFonts w:ascii="Arial" w:hAnsi="Arial" w:cs="Arial"/>
                        </w:rPr>
                      </w:pPr>
                      <w:r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Why you decided to join the Board:</w:t>
                      </w:r>
                      <w:r w:rsidR="00865072" w:rsidRPr="00E5727C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B262C">
                        <w:rPr>
                          <w:rFonts w:ascii="Arial" w:hAnsi="Arial" w:cs="Arial"/>
                        </w:rPr>
                        <w:t xml:space="preserve">I saw the Board as a group of professionals at the top of their careers with a wealth of knowledge in this important field. The Board is an </w:t>
                      </w:r>
                      <w:r w:rsidR="007066AC">
                        <w:rPr>
                          <w:rFonts w:ascii="Arial" w:hAnsi="Arial" w:cs="Arial"/>
                        </w:rPr>
                        <w:t>excellent way t</w:t>
                      </w:r>
                      <w:r w:rsidR="00FB262C">
                        <w:rPr>
                          <w:rFonts w:ascii="Arial" w:hAnsi="Arial" w:cs="Arial"/>
                        </w:rPr>
                        <w:t>o collaborate with people that share a common goal of improving the way we provide healthcare.</w:t>
                      </w:r>
                    </w:p>
                    <w:p w:rsidR="00601811" w:rsidRPr="00601811" w:rsidRDefault="00601811" w:rsidP="00AB0201">
                      <w:pPr>
                        <w:spacing w:before="100" w:beforeAutospacing="1" w:after="100" w:afterAutospacing="1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B0201">
                        <w:rPr>
                          <w:rFonts w:asciiTheme="majorHAnsi" w:eastAsia="Times New Roman" w:hAnsiTheme="majorHAnsi" w:cs="Arial"/>
                          <w:b/>
                          <w:sz w:val="28"/>
                          <w:szCs w:val="28"/>
                        </w:rPr>
                        <w:t>Advice to someone who is considering joining the OAHQ Board</w:t>
                      </w:r>
                      <w:r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:</w:t>
                      </w:r>
                      <w:r w:rsidR="00BF1DE8" w:rsidRPr="00AB0201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 </w:t>
                      </w:r>
                      <w:r w:rsidR="00FB262C">
                        <w:rPr>
                          <w:rFonts w:ascii="Arial" w:hAnsi="Arial" w:cs="Arial"/>
                        </w:rPr>
                        <w:t>Do it! The Board is a talented group of professionals with a common goal of improving quality and safety in the healthcare arena.</w:t>
                      </w:r>
                    </w:p>
                  </w:txbxContent>
                </v:textbox>
              </v:shape>
            </w:pict>
          </mc:Fallback>
        </mc:AlternateContent>
      </w:r>
      <w:r w:rsidR="00F51209">
        <w:rPr>
          <w:noProof/>
          <w:lang w:eastAsia="en-US"/>
        </w:rPr>
        <w:drawing>
          <wp:inline distT="0" distB="0" distL="0" distR="0">
            <wp:extent cx="1638140" cy="1609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qlogo re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58" cy="16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40" w:rsidSect="0086507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54" w:rsidRDefault="002C0854" w:rsidP="00F51209">
      <w:r>
        <w:separator/>
      </w:r>
    </w:p>
  </w:endnote>
  <w:endnote w:type="continuationSeparator" w:id="0">
    <w:p w:rsidR="002C0854" w:rsidRDefault="002C0854" w:rsidP="00F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54" w:rsidRDefault="002C0854" w:rsidP="00F51209">
      <w:r>
        <w:separator/>
      </w:r>
    </w:p>
  </w:footnote>
  <w:footnote w:type="continuationSeparator" w:id="0">
    <w:p w:rsidR="002C0854" w:rsidRDefault="002C0854" w:rsidP="00F5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6761242"/>
    <w:multiLevelType w:val="hybridMultilevel"/>
    <w:tmpl w:val="698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75B90"/>
    <w:multiLevelType w:val="multilevel"/>
    <w:tmpl w:val="9E26B4E8"/>
    <w:numStyleLink w:val="ArticleSection"/>
  </w:abstractNum>
  <w:abstractNum w:abstractNumId="13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EB3B68"/>
    <w:multiLevelType w:val="multilevel"/>
    <w:tmpl w:val="A6E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E42"/>
    <w:multiLevelType w:val="multilevel"/>
    <w:tmpl w:val="9E26B4E8"/>
    <w:numStyleLink w:val="ArticleSection"/>
  </w:abstractNum>
  <w:abstractNum w:abstractNumId="16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6"/>
    <w:rsid w:val="001F1B16"/>
    <w:rsid w:val="002C0854"/>
    <w:rsid w:val="00306C5E"/>
    <w:rsid w:val="00601811"/>
    <w:rsid w:val="006458F6"/>
    <w:rsid w:val="006C678E"/>
    <w:rsid w:val="007066AC"/>
    <w:rsid w:val="007524E3"/>
    <w:rsid w:val="00865072"/>
    <w:rsid w:val="00AB0201"/>
    <w:rsid w:val="00B274C1"/>
    <w:rsid w:val="00B3731F"/>
    <w:rsid w:val="00BD0239"/>
    <w:rsid w:val="00BD3C40"/>
    <w:rsid w:val="00BF1DE8"/>
    <w:rsid w:val="00C026D5"/>
    <w:rsid w:val="00D539D9"/>
    <w:rsid w:val="00E5727C"/>
    <w:rsid w:val="00E76B08"/>
    <w:rsid w:val="00F51209"/>
    <w:rsid w:val="00F95E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ListPa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01\Desktop\OAHQ%20folder\Marsha%20Jev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6845-7976-47D3-BAD8-06C4C2C6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Marsha Jevas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Jevas, Marsha</dc:creator>
  <cp:lastModifiedBy>Jevas, Marsha</cp:lastModifiedBy>
  <cp:revision>2</cp:revision>
  <dcterms:created xsi:type="dcterms:W3CDTF">2018-02-02T20:48:00Z</dcterms:created>
  <dcterms:modified xsi:type="dcterms:W3CDTF">2018-02-02T20:48:00Z</dcterms:modified>
</cp:coreProperties>
</file>