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9" w:rsidRDefault="00F51209">
      <w:pPr>
        <w:rPr>
          <w:noProof/>
          <w:lang w:eastAsia="en-US"/>
        </w:rPr>
      </w:pPr>
    </w:p>
    <w:p w:rsidR="00BD3C40" w:rsidRDefault="00306C5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43B8D" wp14:editId="188D7873">
                <wp:simplePos x="0" y="0"/>
                <wp:positionH relativeFrom="column">
                  <wp:posOffset>1762125</wp:posOffset>
                </wp:positionH>
                <wp:positionV relativeFrom="paragraph">
                  <wp:posOffset>411480</wp:posOffset>
                </wp:positionV>
                <wp:extent cx="4638675" cy="895350"/>
                <wp:effectExtent l="57150" t="19050" r="85725" b="1143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239" w:rsidRPr="00BD0239" w:rsidRDefault="002C70E6" w:rsidP="00306C5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Gloria McFarland</w:t>
                            </w:r>
                          </w:p>
                          <w:p w:rsidR="00306C5E" w:rsidRPr="00BD0239" w:rsidRDefault="002C70E6" w:rsidP="00306C5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MSN, RN, CPHQ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8.75pt;margin-top:32.4pt;width:365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" fillcolor="#d38482 [2261]" strokecolor="#9e3a38 [2565]">
                <v:fill color2="#f1d8d7 [725]" rotate="t" angle="180" colors="0 #eb8c8b;40632f #f5d6d6;1 #f8e2e2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BD0239" w:rsidRPr="00BD0239" w:rsidRDefault="002C70E6" w:rsidP="00306C5E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Gloria McFarland</w:t>
                      </w:r>
                    </w:p>
                    <w:p w:rsidR="00306C5E" w:rsidRPr="00BD0239" w:rsidRDefault="002C70E6" w:rsidP="00306C5E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MSN, RN, CPHQ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1D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FC926" wp14:editId="15E49704">
                <wp:simplePos x="0" y="0"/>
                <wp:positionH relativeFrom="column">
                  <wp:posOffset>0</wp:posOffset>
                </wp:positionH>
                <wp:positionV relativeFrom="paragraph">
                  <wp:posOffset>1725930</wp:posOffset>
                </wp:positionV>
                <wp:extent cx="1695450" cy="6810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81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E8" w:rsidRPr="00306C5E" w:rsidRDefault="00306C5E">
                            <w:pPr>
                              <w:rPr>
                                <w:b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6C5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OAHQ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’s</w:t>
                            </w:r>
                            <w:r w:rsidRPr="00306C5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Mission is </w:t>
                            </w:r>
                            <w:r w:rsidRPr="00306C5E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to improve the delivery of healthcare by advancing the theory and practice of quality management by supporting the professional growth and development of healthcare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0;margin-top:135.9pt;width:133.5pt;height:5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" filled="f" stroked="f" strokeweight="3pt">
                <v:textbox>
                  <w:txbxContent>
                    <w:p w:rsidR="00BF1DE8" w:rsidRPr="00306C5E" w:rsidRDefault="00306C5E">
                      <w:pPr>
                        <w:rPr>
                          <w:b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 w:rsidRPr="00306C5E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OAHQ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’s</w:t>
                      </w:r>
                      <w:r w:rsidRPr="00306C5E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Mission is </w:t>
                      </w:r>
                      <w:r w:rsidRPr="00306C5E">
                        <w:rPr>
                          <w:rFonts w:ascii="Calibri" w:eastAsia="Times New Roman" w:hAnsi="Calibri"/>
                          <w:b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to improve the delivery of healthcare by advancing the theory and practice of quality management by supporting the professional growth and development of healthcare professionals</w:t>
                      </w:r>
                    </w:p>
                  </w:txbxContent>
                </v:textbox>
              </v:shape>
            </w:pict>
          </mc:Fallback>
        </mc:AlternateContent>
      </w:r>
      <w:r w:rsidR="0060181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309E" wp14:editId="06901823">
                <wp:simplePos x="0" y="0"/>
                <wp:positionH relativeFrom="column">
                  <wp:posOffset>1762124</wp:posOffset>
                </wp:positionH>
                <wp:positionV relativeFrom="paragraph">
                  <wp:posOffset>1729740</wp:posOffset>
                </wp:positionV>
                <wp:extent cx="4638675" cy="68103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81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0E6" w:rsidRDefault="00F51209" w:rsidP="002C70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6B08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City </w:t>
                            </w:r>
                            <w:r w:rsidR="00865072" w:rsidRPr="00E76B08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where you were born or grew up:  </w:t>
                            </w:r>
                            <w:r w:rsidR="002C70E6">
                              <w:rPr>
                                <w:rFonts w:ascii="Arial" w:hAnsi="Arial" w:cs="Arial"/>
                              </w:rPr>
                              <w:t>Bridgeport, Ohio, with relocation to Westerville, Ohio in 1989</w:t>
                            </w:r>
                          </w:p>
                          <w:p w:rsidR="00E5727C" w:rsidRPr="007804B2" w:rsidRDefault="00E5727C" w:rsidP="00E76B08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F51209" w:rsidRPr="00601811" w:rsidRDefault="00F5120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1811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City you reside in now:</w:t>
                            </w:r>
                            <w:r w:rsidR="00865072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C70E6" w:rsidRPr="002D5C41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Delaware County</w:t>
                            </w:r>
                            <w:r w:rsidR="002C70E6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(Orange Township)</w:t>
                            </w:r>
                          </w:p>
                          <w:p w:rsidR="00F51209" w:rsidRPr="00601811" w:rsidRDefault="00F5120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209" w:rsidRPr="00601811" w:rsidRDefault="00865072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Your Alma Mater:  </w:t>
                            </w:r>
                            <w:r w:rsidR="002C70E6">
                              <w:rPr>
                                <w:rFonts w:ascii="Arial" w:hAnsi="Arial" w:cs="Arial"/>
                              </w:rPr>
                              <w:t>Capital University (MSN), Ohio University (BSN), West Virginia Northern Community College (Associate Degree in Allied Health)</w:t>
                            </w:r>
                          </w:p>
                          <w:p w:rsidR="00F51209" w:rsidRPr="00601811" w:rsidRDefault="00F5120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6B08" w:rsidRPr="00AB0201" w:rsidRDefault="00F51209" w:rsidP="00AB02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Current employer, current position:</w:t>
                            </w:r>
                            <w:r w:rsidR="00865072"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C70E6">
                              <w:rPr>
                                <w:rFonts w:ascii="Arial" w:hAnsi="Arial" w:cs="Arial"/>
                              </w:rPr>
                              <w:t>Consultant: Risk Manager for Professional Liability by Physicians for Physicians (PLPP); Retired in 2016 from OhioHealth Group where I was the Clinical Quality and Outcomes Manager</w:t>
                            </w:r>
                          </w:p>
                          <w:p w:rsidR="00601811" w:rsidRPr="00601811" w:rsidRDefault="00601811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0201" w:rsidRDefault="008650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Interests:  </w:t>
                            </w:r>
                            <w:r w:rsidR="002C70E6">
                              <w:rPr>
                                <w:rFonts w:ascii="Arial" w:hAnsi="Arial" w:cs="Arial"/>
                              </w:rPr>
                              <w:t>Traveling, reading, time with grandchildren</w:t>
                            </w:r>
                          </w:p>
                          <w:p w:rsidR="00C026D5" w:rsidRPr="00601811" w:rsidRDefault="00C026D5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26D5" w:rsidRPr="00C026D5" w:rsidRDefault="00601811" w:rsidP="00C026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Length of time serving as a Board member/offices held</w:t>
                            </w:r>
                            <w:r w:rsidR="00865072"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2C70E6" w:rsidRPr="002D5C41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2+</w:t>
                            </w:r>
                            <w:r w:rsidR="002C70E6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70E6" w:rsidRPr="00E5727C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years</w:t>
                            </w:r>
                            <w:r w:rsidR="002C70E6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r w:rsidR="002C70E6" w:rsidRPr="00E5727C">
                              <w:rPr>
                                <w:rFonts w:ascii="Arial" w:hAnsi="Arial" w:cs="Arial"/>
                              </w:rPr>
                              <w:t>Member</w:t>
                            </w:r>
                            <w:r w:rsidR="002C70E6">
                              <w:rPr>
                                <w:rFonts w:ascii="Arial" w:hAnsi="Arial" w:cs="Arial"/>
                              </w:rPr>
                              <w:t>-At-Large</w:t>
                            </w:r>
                          </w:p>
                          <w:p w:rsidR="00601811" w:rsidRPr="00601811" w:rsidRDefault="00601811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727C" w:rsidRPr="00E5727C" w:rsidRDefault="00601811" w:rsidP="00E572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27C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Why you decided to join the Board:</w:t>
                            </w:r>
                            <w:r w:rsidR="00865072" w:rsidRPr="00E5727C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C70E6">
                              <w:rPr>
                                <w:rFonts w:ascii="Arial" w:hAnsi="Arial" w:cs="Arial"/>
                              </w:rPr>
                              <w:t xml:space="preserve">The Board was seeking a representative from the Eastern District and I offered to fill the position as I am originally from that area. I thought it would be a great way to utilize my </w:t>
                            </w:r>
                            <w:r w:rsidR="002C70E6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experience</w:t>
                            </w:r>
                            <w:r w:rsidR="002C70E6" w:rsidRPr="00971D57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="002C70E6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and varied background, and </w:t>
                            </w:r>
                            <w:r w:rsidR="002C70E6" w:rsidRPr="00971D57">
                              <w:rPr>
                                <w:rFonts w:ascii="Arial" w:hAnsi="Arial" w:cs="Arial"/>
                              </w:rPr>
                              <w:t>I was excited to have an opportunity to work with the Board and be able to impact healthcare</w:t>
                            </w:r>
                            <w:r w:rsidR="002C70E6">
                              <w:rPr>
                                <w:rFonts w:ascii="Arial" w:hAnsi="Arial" w:cs="Arial"/>
                              </w:rPr>
                              <w:t xml:space="preserve"> through this milieu</w:t>
                            </w:r>
                            <w:r w:rsidR="002C70E6" w:rsidRPr="00971D5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01811" w:rsidRPr="00601811" w:rsidRDefault="00601811" w:rsidP="00AB0201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B0201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Advice to someone who is considering joining the OAHQ Board</w:t>
                            </w:r>
                            <w:r w:rsidRPr="00AB0201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BF1DE8" w:rsidRPr="00AB0201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C70E6" w:rsidRPr="00971D57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It is a wonderful opportunity to expand your profe</w:t>
                            </w:r>
                            <w:r w:rsidR="002C70E6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ssional experience and impact healthcare in a unique 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8.75pt;margin-top:136.2pt;width:365.25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" fillcolor="white [3201]" strokecolor="#c0504d [3205]" strokeweight="3pt">
                <v:textbox>
                  <w:txbxContent>
                    <w:p w:rsidR="002C70E6" w:rsidRDefault="00F51209" w:rsidP="002C70E6">
                      <w:pPr>
                        <w:rPr>
                          <w:rFonts w:ascii="Arial" w:hAnsi="Arial" w:cs="Arial"/>
                        </w:rPr>
                      </w:pPr>
                      <w:r w:rsidRPr="00E76B08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City </w:t>
                      </w:r>
                      <w:r w:rsidR="00865072" w:rsidRPr="00E76B08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where you were born or grew up:  </w:t>
                      </w:r>
                      <w:r w:rsidR="002C70E6">
                        <w:rPr>
                          <w:rFonts w:ascii="Arial" w:hAnsi="Arial" w:cs="Arial"/>
                        </w:rPr>
                        <w:t>Bridgeport, Ohio, with relocation to Westerville, Ohio in 1989</w:t>
                      </w:r>
                    </w:p>
                    <w:p w:rsidR="00E5727C" w:rsidRPr="007804B2" w:rsidRDefault="00E5727C" w:rsidP="00E76B08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:rsidR="00F51209" w:rsidRPr="00601811" w:rsidRDefault="00F5120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  <w:r w:rsidRPr="00601811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City you reside in now:</w:t>
                      </w:r>
                      <w:r w:rsidR="00865072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2C70E6" w:rsidRPr="002D5C41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Delaware County</w:t>
                      </w:r>
                      <w:r w:rsidR="002C70E6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(Orange Township)</w:t>
                      </w:r>
                    </w:p>
                    <w:p w:rsidR="00F51209" w:rsidRPr="00601811" w:rsidRDefault="00F5120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F51209" w:rsidRPr="00601811" w:rsidRDefault="00865072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Your Alma Mater:  </w:t>
                      </w:r>
                      <w:r w:rsidR="002C70E6">
                        <w:rPr>
                          <w:rFonts w:ascii="Arial" w:hAnsi="Arial" w:cs="Arial"/>
                        </w:rPr>
                        <w:t>Capital University (MSN), Ohio University (BSN), West Virginia Northern Community College (Associate Degree in Allied Health)</w:t>
                      </w:r>
                    </w:p>
                    <w:p w:rsidR="00F51209" w:rsidRPr="00601811" w:rsidRDefault="00F5120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E76B08" w:rsidRPr="00AB0201" w:rsidRDefault="00F51209" w:rsidP="00AB0201">
                      <w:pPr>
                        <w:rPr>
                          <w:rFonts w:ascii="Arial" w:hAnsi="Arial" w:cs="Arial"/>
                        </w:rPr>
                      </w:pPr>
                      <w:r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Current employer, current position:</w:t>
                      </w:r>
                      <w:r w:rsidR="00865072"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2C70E6">
                        <w:rPr>
                          <w:rFonts w:ascii="Arial" w:hAnsi="Arial" w:cs="Arial"/>
                        </w:rPr>
                        <w:t>Consultant: Risk Manager for Professional Liability by Physicians for Physicians (PLPP); Retired in 2016 from OhioHealth Group where I was the Clinical Quality and Outcomes Manager</w:t>
                      </w:r>
                    </w:p>
                    <w:p w:rsidR="00601811" w:rsidRPr="00601811" w:rsidRDefault="00601811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AB0201" w:rsidRDefault="008650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Interests:  </w:t>
                      </w:r>
                      <w:r w:rsidR="002C70E6">
                        <w:rPr>
                          <w:rFonts w:ascii="Arial" w:hAnsi="Arial" w:cs="Arial"/>
                        </w:rPr>
                        <w:t>Traveling, reading, time with grandchildren</w:t>
                      </w:r>
                    </w:p>
                    <w:p w:rsidR="00C026D5" w:rsidRPr="00601811" w:rsidRDefault="00C026D5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C026D5" w:rsidRPr="00C026D5" w:rsidRDefault="00601811" w:rsidP="00C026D5">
                      <w:pPr>
                        <w:rPr>
                          <w:rFonts w:ascii="Arial" w:hAnsi="Arial" w:cs="Arial"/>
                        </w:rPr>
                      </w:pPr>
                      <w:r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Length of time serving as a Board member/offices held</w:t>
                      </w:r>
                      <w:r w:rsidR="00865072"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2C70E6" w:rsidRPr="002D5C41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2+</w:t>
                      </w:r>
                      <w:r w:rsidR="002C70E6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 w:rsidR="002C70E6" w:rsidRPr="00E5727C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years</w:t>
                      </w:r>
                      <w:r w:rsidR="002C70E6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as </w:t>
                      </w:r>
                      <w:r w:rsidR="002C70E6" w:rsidRPr="00E5727C">
                        <w:rPr>
                          <w:rFonts w:ascii="Arial" w:hAnsi="Arial" w:cs="Arial"/>
                        </w:rPr>
                        <w:t>Member</w:t>
                      </w:r>
                      <w:r w:rsidR="002C70E6">
                        <w:rPr>
                          <w:rFonts w:ascii="Arial" w:hAnsi="Arial" w:cs="Arial"/>
                        </w:rPr>
                        <w:t>-At-Large</w:t>
                      </w:r>
                    </w:p>
                    <w:p w:rsidR="00601811" w:rsidRPr="00601811" w:rsidRDefault="00601811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E5727C" w:rsidRPr="00E5727C" w:rsidRDefault="00601811" w:rsidP="00E5727C">
                      <w:pPr>
                        <w:rPr>
                          <w:rFonts w:ascii="Arial" w:hAnsi="Arial" w:cs="Arial"/>
                        </w:rPr>
                      </w:pPr>
                      <w:r w:rsidRPr="00E5727C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Why you decided to join the Board:</w:t>
                      </w:r>
                      <w:r w:rsidR="00865072" w:rsidRPr="00E5727C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2C70E6">
                        <w:rPr>
                          <w:rFonts w:ascii="Arial" w:hAnsi="Arial" w:cs="Arial"/>
                        </w:rPr>
                        <w:t xml:space="preserve">The Board was seeking a representative from the Eastern District and I offered to fill the position as I am originally from that area. I thought it would be a great way to utilize my </w:t>
                      </w:r>
                      <w:r w:rsidR="002C70E6">
                        <w:rPr>
                          <w:rFonts w:ascii="Arial" w:eastAsia="Times New Roman" w:hAnsi="Arial" w:cs="Arial"/>
                          <w:color w:val="000000"/>
                        </w:rPr>
                        <w:t>experience</w:t>
                      </w:r>
                      <w:r w:rsidR="002C70E6" w:rsidRPr="00971D57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="002C70E6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and varied background, and </w:t>
                      </w:r>
                      <w:r w:rsidR="002C70E6" w:rsidRPr="00971D57">
                        <w:rPr>
                          <w:rFonts w:ascii="Arial" w:hAnsi="Arial" w:cs="Arial"/>
                        </w:rPr>
                        <w:t>I was excited to have an opportunity to work with the Board and be able to impact healthcare</w:t>
                      </w:r>
                      <w:r w:rsidR="002C70E6">
                        <w:rPr>
                          <w:rFonts w:ascii="Arial" w:hAnsi="Arial" w:cs="Arial"/>
                        </w:rPr>
                        <w:t xml:space="preserve"> through this milieu</w:t>
                      </w:r>
                      <w:r w:rsidR="002C70E6" w:rsidRPr="00971D57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01811" w:rsidRPr="00601811" w:rsidRDefault="00601811" w:rsidP="00AB0201">
                      <w:pPr>
                        <w:spacing w:before="100" w:beforeAutospacing="1" w:after="100" w:afterAutospacing="1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B0201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Advice to someone who is considering joining the OAHQ Board</w:t>
                      </w:r>
                      <w:r w:rsidRPr="00AB0201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:</w:t>
                      </w:r>
                      <w:r w:rsidR="00BF1DE8" w:rsidRPr="00AB0201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r w:rsidR="002C70E6" w:rsidRPr="00971D57">
                        <w:rPr>
                          <w:rFonts w:ascii="Arial" w:eastAsia="Times New Roman" w:hAnsi="Arial" w:cs="Arial"/>
                          <w:color w:val="000000"/>
                        </w:rPr>
                        <w:t>It is a wonderful opportunity to expand your profe</w:t>
                      </w:r>
                      <w:r w:rsidR="002C70E6">
                        <w:rPr>
                          <w:rFonts w:ascii="Arial" w:eastAsia="Times New Roman" w:hAnsi="Arial" w:cs="Arial"/>
                          <w:color w:val="000000"/>
                        </w:rPr>
                        <w:t>ssional experience and impact healthcare in a unique way!</w:t>
                      </w:r>
                    </w:p>
                  </w:txbxContent>
                </v:textbox>
              </v:shape>
            </w:pict>
          </mc:Fallback>
        </mc:AlternateContent>
      </w:r>
      <w:r w:rsidR="00F51209">
        <w:rPr>
          <w:noProof/>
          <w:lang w:eastAsia="en-US"/>
        </w:rPr>
        <w:drawing>
          <wp:inline distT="0" distB="0" distL="0" distR="0">
            <wp:extent cx="1638140" cy="1609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qlogo re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58" cy="160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C40" w:rsidSect="0086507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D1" w:rsidRDefault="001935D1" w:rsidP="00F51209">
      <w:r>
        <w:separator/>
      </w:r>
    </w:p>
  </w:endnote>
  <w:endnote w:type="continuationSeparator" w:id="0">
    <w:p w:rsidR="001935D1" w:rsidRDefault="001935D1" w:rsidP="00F5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D1" w:rsidRDefault="001935D1" w:rsidP="00F51209">
      <w:r>
        <w:separator/>
      </w:r>
    </w:p>
  </w:footnote>
  <w:footnote w:type="continuationSeparator" w:id="0">
    <w:p w:rsidR="001935D1" w:rsidRDefault="001935D1" w:rsidP="00F5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6761242"/>
    <w:multiLevelType w:val="hybridMultilevel"/>
    <w:tmpl w:val="698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75B90"/>
    <w:multiLevelType w:val="multilevel"/>
    <w:tmpl w:val="9E26B4E8"/>
    <w:numStyleLink w:val="ArticleSection"/>
  </w:abstractNum>
  <w:abstractNum w:abstractNumId="13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EB3B68"/>
    <w:multiLevelType w:val="multilevel"/>
    <w:tmpl w:val="A6E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60E42"/>
    <w:multiLevelType w:val="multilevel"/>
    <w:tmpl w:val="9E26B4E8"/>
    <w:numStyleLink w:val="ArticleSection"/>
  </w:abstractNum>
  <w:abstractNum w:abstractNumId="16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F6"/>
    <w:rsid w:val="00084535"/>
    <w:rsid w:val="001935D1"/>
    <w:rsid w:val="001F1B16"/>
    <w:rsid w:val="002C70E6"/>
    <w:rsid w:val="00306C5E"/>
    <w:rsid w:val="00601811"/>
    <w:rsid w:val="006458F6"/>
    <w:rsid w:val="006C678E"/>
    <w:rsid w:val="007524E3"/>
    <w:rsid w:val="00865072"/>
    <w:rsid w:val="00AB0201"/>
    <w:rsid w:val="00B274C1"/>
    <w:rsid w:val="00BD0239"/>
    <w:rsid w:val="00BD3C40"/>
    <w:rsid w:val="00BF1DE8"/>
    <w:rsid w:val="00C026D5"/>
    <w:rsid w:val="00D539D9"/>
    <w:rsid w:val="00E5727C"/>
    <w:rsid w:val="00E76B08"/>
    <w:rsid w:val="00F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uiPriority="10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styleId="ListPa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uiPriority="10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styleId="ListPa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a01\Desktop\OAHQ%20folder\Marsha%20Jev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96E1-6EC6-4CE6-8153-D798271E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Marsha Jevas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Jevas, Marsha</dc:creator>
  <cp:lastModifiedBy>Jevas, Marsha</cp:lastModifiedBy>
  <cp:revision>2</cp:revision>
  <dcterms:created xsi:type="dcterms:W3CDTF">2018-02-05T13:28:00Z</dcterms:created>
  <dcterms:modified xsi:type="dcterms:W3CDTF">2018-02-05T13:28:00Z</dcterms:modified>
</cp:coreProperties>
</file>