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09" w:rsidRDefault="00F51209">
      <w:pPr>
        <w:rPr>
          <w:noProof/>
          <w:lang w:eastAsia="en-US"/>
        </w:rPr>
      </w:pPr>
    </w:p>
    <w:p w:rsidR="00BD3C40" w:rsidRDefault="00306C5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A43B8D" wp14:editId="188D7873">
                <wp:simplePos x="0" y="0"/>
                <wp:positionH relativeFrom="column">
                  <wp:posOffset>1762125</wp:posOffset>
                </wp:positionH>
                <wp:positionV relativeFrom="paragraph">
                  <wp:posOffset>411480</wp:posOffset>
                </wp:positionV>
                <wp:extent cx="4638675" cy="895350"/>
                <wp:effectExtent l="57150" t="19050" r="85725" b="1143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895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239" w:rsidRPr="00BD0239" w:rsidRDefault="00F31FB4" w:rsidP="00306C5E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Sandy Macovei</w:t>
                            </w:r>
                          </w:p>
                          <w:p w:rsidR="00306C5E" w:rsidRPr="00BD0239" w:rsidRDefault="00F31FB4" w:rsidP="00306C5E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BS, M.Ed., CPHQ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8.75pt;margin-top:32.4pt;width:365.2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" fillcolor="#d38482 [2261]" strokecolor="#9e3a38 [2565]">
                <v:fill color2="#f1d8d7 [725]" rotate="t" angle="180" colors="0 #eb8c8b;40632f #f5d6d6;1 #f8e2e2" focus="100%" type="gradient">
                  <o:fill v:ext="view" type="gradientUnscaled"/>
                </v:fill>
                <v:shadow on="t" color="black" opacity="28270f" origin=",.5" offset="0,3pt"/>
                <v:textbox>
                  <w:txbxContent>
                    <w:p w:rsidR="00BD0239" w:rsidRPr="00BD0239" w:rsidRDefault="00F31FB4" w:rsidP="00306C5E">
                      <w:pPr>
                        <w:jc w:val="center"/>
                        <w:rPr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Sandy Macovei</w:t>
                      </w:r>
                    </w:p>
                    <w:p w:rsidR="00306C5E" w:rsidRPr="00BD0239" w:rsidRDefault="00F31FB4" w:rsidP="00306C5E">
                      <w:pPr>
                        <w:jc w:val="center"/>
                        <w:rPr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BS, M.Ed., CPHQ</w:t>
                      </w:r>
                    </w:p>
                  </w:txbxContent>
                </v:textbox>
              </v:shape>
            </w:pict>
          </mc:Fallback>
        </mc:AlternateContent>
      </w:r>
      <w:r w:rsidR="00BF1DE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FC926" wp14:editId="15E49704">
                <wp:simplePos x="0" y="0"/>
                <wp:positionH relativeFrom="column">
                  <wp:posOffset>0</wp:posOffset>
                </wp:positionH>
                <wp:positionV relativeFrom="paragraph">
                  <wp:posOffset>1725930</wp:posOffset>
                </wp:positionV>
                <wp:extent cx="1695450" cy="68103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81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DE8" w:rsidRPr="00306C5E" w:rsidRDefault="00306C5E">
                            <w:pPr>
                              <w:rPr>
                                <w:b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06C5E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OAHQ</w:t>
                            </w: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’s</w:t>
                            </w:r>
                            <w:r w:rsidRPr="00306C5E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 xml:space="preserve"> Mission is </w:t>
                            </w:r>
                            <w:r w:rsidRPr="00306C5E"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sz w:val="28"/>
                                <w:szCs w:val="28"/>
                                <w:lang w:eastAsia="en-US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to improve the delivery of healthcare by advancing the theory and practice of quality management by supporting the professional growth and development of healthcare professionals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0;margin-top:135.9pt;width:133.5pt;height:53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" filled="f" stroked="f" strokeweight="3pt">
                <v:textbox>
                  <w:txbxContent>
                    <w:p w:rsidR="00BF1DE8" w:rsidRPr="00306C5E" w:rsidRDefault="00306C5E">
                      <w:pPr>
                        <w:rPr>
                          <w:b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 w:rsidRPr="00306C5E">
                        <w:rPr>
                          <w:rFonts w:ascii="Calibri" w:eastAsia="Times New Roman" w:hAnsi="Calibri" w:cs="Arial"/>
                          <w:b/>
                          <w:bCs/>
                          <w:color w:val="000000"/>
                          <w:sz w:val="28"/>
                          <w:szCs w:val="28"/>
                          <w:lang w:eastAsia="en-US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OAHQ</w:t>
                      </w:r>
                      <w:r>
                        <w:rPr>
                          <w:rFonts w:ascii="Calibri" w:eastAsia="Times New Roman" w:hAnsi="Calibri" w:cs="Arial"/>
                          <w:b/>
                          <w:bCs/>
                          <w:color w:val="000000"/>
                          <w:sz w:val="28"/>
                          <w:szCs w:val="28"/>
                          <w:lang w:eastAsia="en-US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’s</w:t>
                      </w:r>
                      <w:r w:rsidRPr="00306C5E">
                        <w:rPr>
                          <w:rFonts w:ascii="Calibri" w:eastAsia="Times New Roman" w:hAnsi="Calibri" w:cs="Arial"/>
                          <w:b/>
                          <w:bCs/>
                          <w:color w:val="000000"/>
                          <w:sz w:val="28"/>
                          <w:szCs w:val="28"/>
                          <w:lang w:eastAsia="en-US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 xml:space="preserve"> Mission is </w:t>
                      </w:r>
                      <w:r w:rsidRPr="00306C5E">
                        <w:rPr>
                          <w:rFonts w:ascii="Calibri" w:eastAsia="Times New Roman" w:hAnsi="Calibri"/>
                          <w:b/>
                          <w:color w:val="000000"/>
                          <w:sz w:val="28"/>
                          <w:szCs w:val="28"/>
                          <w:lang w:eastAsia="en-US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to improve the delivery of healthcare by advancing the theory and practice of quality management by supporting the professional growth and development of healthcare professionals</w:t>
                      </w:r>
                    </w:p>
                  </w:txbxContent>
                </v:textbox>
              </v:shape>
            </w:pict>
          </mc:Fallback>
        </mc:AlternateContent>
      </w:r>
      <w:r w:rsidR="0060181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2309E" wp14:editId="06901823">
                <wp:simplePos x="0" y="0"/>
                <wp:positionH relativeFrom="column">
                  <wp:posOffset>1762124</wp:posOffset>
                </wp:positionH>
                <wp:positionV relativeFrom="paragraph">
                  <wp:posOffset>1729740</wp:posOffset>
                </wp:positionV>
                <wp:extent cx="4638675" cy="6810375"/>
                <wp:effectExtent l="19050" t="1905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6810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FB4" w:rsidRPr="00F31FB4" w:rsidRDefault="00F51209" w:rsidP="00F31FB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31FB4"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City </w:t>
                            </w:r>
                            <w:r w:rsidR="00865072" w:rsidRPr="00F31FB4"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where you were born or grew up:  </w:t>
                            </w:r>
                            <w:r w:rsidR="00F31FB4" w:rsidRPr="00F31FB4">
                              <w:rPr>
                                <w:rFonts w:ascii="Arial" w:hAnsi="Arial" w:cs="Arial"/>
                              </w:rPr>
                              <w:t>Long Island, New York, grew up in St. Louis, MO.</w:t>
                            </w:r>
                          </w:p>
                          <w:p w:rsidR="00EE5662" w:rsidRPr="007804B2" w:rsidRDefault="00EE5662" w:rsidP="00E76B08">
                            <w:pPr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:rsidR="00F51209" w:rsidRDefault="00F5120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01811"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>City you reside in now:</w:t>
                            </w:r>
                            <w:r w:rsidR="00865072"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31FB4">
                              <w:rPr>
                                <w:rFonts w:ascii="Arial" w:hAnsi="Arial" w:cs="Arial"/>
                              </w:rPr>
                              <w:t>Cincinnati,</w:t>
                            </w:r>
                            <w:r w:rsidR="00F31FB4" w:rsidRPr="00520247">
                              <w:rPr>
                                <w:rFonts w:ascii="Arial" w:hAnsi="Arial" w:cs="Arial"/>
                              </w:rPr>
                              <w:t xml:space="preserve"> Ohio</w:t>
                            </w:r>
                          </w:p>
                          <w:p w:rsidR="00EE5662" w:rsidRPr="00601811" w:rsidRDefault="00EE5662">
                            <w:pPr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51209" w:rsidRPr="00601811" w:rsidRDefault="00865072">
                            <w:pPr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Your Alma Mater:  </w:t>
                            </w:r>
                            <w:r w:rsidR="00F31FB4">
                              <w:rPr>
                                <w:rFonts w:ascii="Arial" w:hAnsi="Arial" w:cs="Arial"/>
                              </w:rPr>
                              <w:t>University of Cincinnati</w:t>
                            </w:r>
                          </w:p>
                          <w:p w:rsidR="00F51209" w:rsidRPr="00601811" w:rsidRDefault="00F51209">
                            <w:pPr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76B08" w:rsidRPr="00AB0201" w:rsidRDefault="00F51209" w:rsidP="00EE5662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</w:rPr>
                            </w:pPr>
                            <w:r w:rsidRPr="00C026D5"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>Current employer, current position:</w:t>
                            </w:r>
                            <w:r w:rsidR="00865072" w:rsidRPr="00C026D5"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31FB4">
                              <w:rPr>
                                <w:rFonts w:ascii="Arial" w:hAnsi="Arial" w:cs="Arial"/>
                              </w:rPr>
                              <w:t xml:space="preserve">Humana, </w:t>
                            </w:r>
                            <w:r w:rsidR="00912A3A">
                              <w:rPr>
                                <w:rFonts w:ascii="Arial" w:hAnsi="Arial" w:cs="Arial"/>
                              </w:rPr>
                              <w:t xml:space="preserve">Program </w:t>
                            </w:r>
                            <w:bookmarkStart w:id="0" w:name="_GoBack"/>
                            <w:bookmarkEnd w:id="0"/>
                            <w:r w:rsidR="00F31FB4">
                              <w:rPr>
                                <w:rFonts w:ascii="Arial" w:hAnsi="Arial" w:cs="Arial"/>
                              </w:rPr>
                              <w:t>Manager - Clinical Studies Team</w:t>
                            </w:r>
                            <w:r w:rsidR="00EE5662">
                              <w:rPr>
                                <w:rFonts w:ascii="Helvetica" w:eastAsia="Times New Roman" w:hAnsi="Helvetica" w:cs="Helvetica"/>
                                <w:color w:val="000000"/>
                              </w:rPr>
                              <w:t>.</w:t>
                            </w:r>
                          </w:p>
                          <w:p w:rsidR="00601811" w:rsidRPr="00601811" w:rsidRDefault="00601811">
                            <w:pPr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26D5" w:rsidRDefault="0086507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Interests:  </w:t>
                            </w:r>
                            <w:r w:rsidR="00F31FB4">
                              <w:rPr>
                                <w:rFonts w:ascii="Arial" w:hAnsi="Arial" w:cs="Arial"/>
                              </w:rPr>
                              <w:t>Cooking, reading, piano lessons, walking, bicycling</w:t>
                            </w:r>
                          </w:p>
                          <w:p w:rsidR="00F31FB4" w:rsidRPr="00601811" w:rsidRDefault="00F31FB4">
                            <w:pPr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26D5" w:rsidRPr="00C026D5" w:rsidRDefault="00601811" w:rsidP="00C026D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026D5"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>Length of time serving as a Board member/offices held</w:t>
                            </w:r>
                            <w:r w:rsidR="00865072" w:rsidRPr="00C026D5"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="00F31FB4" w:rsidRPr="00520247">
                              <w:rPr>
                                <w:rFonts w:ascii="Arial" w:hAnsi="Arial" w:cs="Arial"/>
                              </w:rPr>
                              <w:t>Boar</w:t>
                            </w:r>
                            <w:r w:rsidR="00F31FB4">
                              <w:rPr>
                                <w:rFonts w:ascii="Arial" w:hAnsi="Arial" w:cs="Arial"/>
                              </w:rPr>
                              <w:t>d member 3 years, Newsletter Coordinator</w:t>
                            </w:r>
                          </w:p>
                          <w:p w:rsidR="00601811" w:rsidRPr="00601811" w:rsidRDefault="00601811">
                            <w:pPr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E5662" w:rsidRPr="00EE5662" w:rsidRDefault="00601811" w:rsidP="00EE566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E5662"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>Why you decided to join the Board</w:t>
                            </w:r>
                            <w:r w:rsidR="00F31FB4"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E5662" w:rsidRPr="00EE5662">
                              <w:rPr>
                                <w:rFonts w:ascii="Helvetica" w:hAnsi="Helvetica"/>
                                <w:color w:val="000000"/>
                              </w:rPr>
                              <w:t xml:space="preserve"> </w:t>
                            </w:r>
                            <w:r w:rsidR="00F31FB4">
                              <w:rPr>
                                <w:rFonts w:ascii="Arial" w:hAnsi="Arial" w:cs="Arial"/>
                              </w:rPr>
                              <w:t>I joined the Board to learn about the behind-the-scenes activities that keep this great organization going. I also enjoy writing and thought that volunteering to coordinate the newsletter would be a great way to get actively involved and increase my professional network.</w:t>
                            </w:r>
                          </w:p>
                          <w:p w:rsidR="00E5727C" w:rsidRPr="00E5727C" w:rsidRDefault="00E5727C" w:rsidP="00E5727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31FB4" w:rsidRPr="00F31FB4" w:rsidRDefault="00601811" w:rsidP="00F31FB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31FB4"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>Advice to someone who is considering joining the OAHQ Board</w:t>
                            </w:r>
                            <w:r w:rsidR="003E5971" w:rsidRPr="00F31FB4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:</w:t>
                            </w:r>
                            <w:r w:rsidR="00F31FB4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F31FB4" w:rsidRPr="00F31FB4">
                              <w:rPr>
                                <w:rFonts w:ascii="Arial" w:hAnsi="Arial" w:cs="Arial"/>
                              </w:rPr>
                              <w:t>Take the leap! Being a Board member expands your network of Quality professionals and provides an opportunity to learn about different facets of Quality outside your own world. It’s a great group of women to be connected with.</w:t>
                            </w:r>
                          </w:p>
                          <w:p w:rsidR="00601811" w:rsidRPr="00601811" w:rsidRDefault="00601811" w:rsidP="00F31FB4">
                            <w:pPr>
                              <w:shd w:val="clear" w:color="auto" w:fill="FFFFFF"/>
                              <w:spacing w:after="20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38.75pt;margin-top:136.2pt;width:365.25pt;height:5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" fillcolor="white [3201]" strokecolor="#c0504d [3205]" strokeweight="3pt">
                <v:textbox>
                  <w:txbxContent>
                    <w:p w:rsidR="00F31FB4" w:rsidRPr="00F31FB4" w:rsidRDefault="00F51209" w:rsidP="00F31FB4">
                      <w:pPr>
                        <w:rPr>
                          <w:rFonts w:ascii="Arial" w:hAnsi="Arial" w:cs="Arial"/>
                        </w:rPr>
                      </w:pPr>
                      <w:r w:rsidRPr="00F31FB4"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 xml:space="preserve">City </w:t>
                      </w:r>
                      <w:r w:rsidR="00865072" w:rsidRPr="00F31FB4"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 xml:space="preserve">where you were born or grew up:  </w:t>
                      </w:r>
                      <w:r w:rsidR="00F31FB4" w:rsidRPr="00F31FB4">
                        <w:rPr>
                          <w:rFonts w:ascii="Arial" w:hAnsi="Arial" w:cs="Arial"/>
                        </w:rPr>
                        <w:t>Long Island, New York, grew up in St. Louis, MO.</w:t>
                      </w:r>
                    </w:p>
                    <w:p w:rsidR="00EE5662" w:rsidRPr="007804B2" w:rsidRDefault="00EE5662" w:rsidP="00E76B08">
                      <w:pPr>
                        <w:rPr>
                          <w:rFonts w:ascii="Arial" w:eastAsia="Times New Roman" w:hAnsi="Arial" w:cs="Arial"/>
                        </w:rPr>
                      </w:pPr>
                    </w:p>
                    <w:p w:rsidR="00F51209" w:rsidRDefault="00F51209">
                      <w:pPr>
                        <w:rPr>
                          <w:rFonts w:ascii="Arial" w:hAnsi="Arial" w:cs="Arial"/>
                        </w:rPr>
                      </w:pPr>
                      <w:r w:rsidRPr="00601811"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>City you reside in now:</w:t>
                      </w:r>
                      <w:r w:rsidR="00865072"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F31FB4">
                        <w:rPr>
                          <w:rFonts w:ascii="Arial" w:hAnsi="Arial" w:cs="Arial"/>
                        </w:rPr>
                        <w:t>Cincinnati,</w:t>
                      </w:r>
                      <w:r w:rsidR="00F31FB4" w:rsidRPr="00520247">
                        <w:rPr>
                          <w:rFonts w:ascii="Arial" w:hAnsi="Arial" w:cs="Arial"/>
                        </w:rPr>
                        <w:t xml:space="preserve"> Ohio</w:t>
                      </w:r>
                    </w:p>
                    <w:p w:rsidR="00EE5662" w:rsidRPr="00601811" w:rsidRDefault="00EE5662">
                      <w:pPr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</w:pPr>
                    </w:p>
                    <w:p w:rsidR="00F51209" w:rsidRPr="00601811" w:rsidRDefault="00865072">
                      <w:pPr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 xml:space="preserve">Your Alma Mater:  </w:t>
                      </w:r>
                      <w:r w:rsidR="00F31FB4">
                        <w:rPr>
                          <w:rFonts w:ascii="Arial" w:hAnsi="Arial" w:cs="Arial"/>
                        </w:rPr>
                        <w:t>University of Cincinnati</w:t>
                      </w:r>
                    </w:p>
                    <w:p w:rsidR="00F51209" w:rsidRPr="00601811" w:rsidRDefault="00F51209">
                      <w:pPr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</w:pPr>
                    </w:p>
                    <w:p w:rsidR="00E76B08" w:rsidRPr="00AB0201" w:rsidRDefault="00F51209" w:rsidP="00EE5662">
                      <w:pPr>
                        <w:shd w:val="clear" w:color="auto" w:fill="FFFFFF"/>
                        <w:rPr>
                          <w:rFonts w:ascii="Arial" w:hAnsi="Arial" w:cs="Arial"/>
                        </w:rPr>
                      </w:pPr>
                      <w:r w:rsidRPr="00C026D5"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>Current employer, current position:</w:t>
                      </w:r>
                      <w:r w:rsidR="00865072" w:rsidRPr="00C026D5"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F31FB4">
                        <w:rPr>
                          <w:rFonts w:ascii="Arial" w:hAnsi="Arial" w:cs="Arial"/>
                        </w:rPr>
                        <w:t xml:space="preserve">Humana, </w:t>
                      </w:r>
                      <w:r w:rsidR="00912A3A">
                        <w:rPr>
                          <w:rFonts w:ascii="Arial" w:hAnsi="Arial" w:cs="Arial"/>
                        </w:rPr>
                        <w:t xml:space="preserve">Program </w:t>
                      </w:r>
                      <w:bookmarkStart w:id="1" w:name="_GoBack"/>
                      <w:bookmarkEnd w:id="1"/>
                      <w:r w:rsidR="00F31FB4">
                        <w:rPr>
                          <w:rFonts w:ascii="Arial" w:hAnsi="Arial" w:cs="Arial"/>
                        </w:rPr>
                        <w:t>Manager - Clinical Studies Team</w:t>
                      </w:r>
                      <w:r w:rsidR="00EE5662">
                        <w:rPr>
                          <w:rFonts w:ascii="Helvetica" w:eastAsia="Times New Roman" w:hAnsi="Helvetica" w:cs="Helvetica"/>
                          <w:color w:val="000000"/>
                        </w:rPr>
                        <w:t>.</w:t>
                      </w:r>
                    </w:p>
                    <w:p w:rsidR="00601811" w:rsidRPr="00601811" w:rsidRDefault="00601811">
                      <w:pPr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</w:pPr>
                    </w:p>
                    <w:p w:rsidR="00C026D5" w:rsidRDefault="0086507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 xml:space="preserve">Interests:  </w:t>
                      </w:r>
                      <w:r w:rsidR="00F31FB4">
                        <w:rPr>
                          <w:rFonts w:ascii="Arial" w:hAnsi="Arial" w:cs="Arial"/>
                        </w:rPr>
                        <w:t>Cooking, reading, piano lessons, walking, bicycling</w:t>
                      </w:r>
                    </w:p>
                    <w:p w:rsidR="00F31FB4" w:rsidRPr="00601811" w:rsidRDefault="00F31FB4">
                      <w:pPr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</w:pPr>
                    </w:p>
                    <w:p w:rsidR="00C026D5" w:rsidRPr="00C026D5" w:rsidRDefault="00601811" w:rsidP="00C026D5">
                      <w:pPr>
                        <w:rPr>
                          <w:rFonts w:ascii="Arial" w:hAnsi="Arial" w:cs="Arial"/>
                        </w:rPr>
                      </w:pPr>
                      <w:r w:rsidRPr="00C026D5"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>Length of time serving as a Board member/offices held</w:t>
                      </w:r>
                      <w:r w:rsidR="00865072" w:rsidRPr="00C026D5"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 xml:space="preserve">:  </w:t>
                      </w:r>
                      <w:r w:rsidR="00F31FB4" w:rsidRPr="00520247">
                        <w:rPr>
                          <w:rFonts w:ascii="Arial" w:hAnsi="Arial" w:cs="Arial"/>
                        </w:rPr>
                        <w:t>Boar</w:t>
                      </w:r>
                      <w:r w:rsidR="00F31FB4">
                        <w:rPr>
                          <w:rFonts w:ascii="Arial" w:hAnsi="Arial" w:cs="Arial"/>
                        </w:rPr>
                        <w:t>d member 3 years, Newsletter Coordinator</w:t>
                      </w:r>
                    </w:p>
                    <w:p w:rsidR="00601811" w:rsidRPr="00601811" w:rsidRDefault="00601811">
                      <w:pPr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</w:pPr>
                    </w:p>
                    <w:p w:rsidR="00EE5662" w:rsidRPr="00EE5662" w:rsidRDefault="00601811" w:rsidP="00EE5662">
                      <w:pPr>
                        <w:rPr>
                          <w:rFonts w:ascii="Arial" w:hAnsi="Arial" w:cs="Arial"/>
                        </w:rPr>
                      </w:pPr>
                      <w:r w:rsidRPr="00EE5662"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>Why you decided to join the Board</w:t>
                      </w:r>
                      <w:r w:rsidR="00F31FB4"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EE5662" w:rsidRPr="00EE5662">
                        <w:rPr>
                          <w:rFonts w:ascii="Helvetica" w:hAnsi="Helvetica"/>
                          <w:color w:val="000000"/>
                        </w:rPr>
                        <w:t xml:space="preserve"> </w:t>
                      </w:r>
                      <w:r w:rsidR="00F31FB4">
                        <w:rPr>
                          <w:rFonts w:ascii="Arial" w:hAnsi="Arial" w:cs="Arial"/>
                        </w:rPr>
                        <w:t>I joined the Board to learn about the behind-the-scenes activities that keep this great organization going. I also enjoy writing and thought that volunteering to coordinate the newsletter would be a great way to get actively involved and increase my professional network.</w:t>
                      </w:r>
                    </w:p>
                    <w:p w:rsidR="00E5727C" w:rsidRPr="00E5727C" w:rsidRDefault="00E5727C" w:rsidP="00E5727C">
                      <w:pPr>
                        <w:rPr>
                          <w:rFonts w:ascii="Arial" w:hAnsi="Arial" w:cs="Arial"/>
                        </w:rPr>
                      </w:pPr>
                    </w:p>
                    <w:p w:rsidR="00F31FB4" w:rsidRPr="00F31FB4" w:rsidRDefault="00601811" w:rsidP="00F31FB4">
                      <w:pPr>
                        <w:rPr>
                          <w:rFonts w:ascii="Arial" w:hAnsi="Arial" w:cs="Arial"/>
                        </w:rPr>
                      </w:pPr>
                      <w:r w:rsidRPr="00F31FB4"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>Advice to someone who is considering joining the OAHQ Board</w:t>
                      </w:r>
                      <w:r w:rsidR="003E5971" w:rsidRPr="00F31FB4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:</w:t>
                      </w:r>
                      <w:r w:rsidR="00F31FB4">
                        <w:rPr>
                          <w:rFonts w:ascii="Arial" w:hAnsi="Arial" w:cs="Arial"/>
                        </w:rPr>
                        <w:t xml:space="preserve">  </w:t>
                      </w:r>
                      <w:r w:rsidR="00F31FB4" w:rsidRPr="00F31FB4">
                        <w:rPr>
                          <w:rFonts w:ascii="Arial" w:hAnsi="Arial" w:cs="Arial"/>
                        </w:rPr>
                        <w:t>Take the leap! Being a Board member expands your network of Quality professionals and provides an opportunity to learn about different facets of Quality outside your own world. It’s a great group of women to be connected with.</w:t>
                      </w:r>
                    </w:p>
                    <w:p w:rsidR="00601811" w:rsidRPr="00601811" w:rsidRDefault="00601811" w:rsidP="00F31FB4">
                      <w:pPr>
                        <w:shd w:val="clear" w:color="auto" w:fill="FFFFFF"/>
                        <w:spacing w:after="20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1209">
        <w:rPr>
          <w:noProof/>
          <w:lang w:eastAsia="en-US"/>
        </w:rPr>
        <w:drawing>
          <wp:inline distT="0" distB="0" distL="0" distR="0">
            <wp:extent cx="1638140" cy="16097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hqlogo red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58" cy="1609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3C40" w:rsidSect="0086507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2E0" w:rsidRDefault="009532E0" w:rsidP="00F51209">
      <w:r>
        <w:separator/>
      </w:r>
    </w:p>
  </w:endnote>
  <w:endnote w:type="continuationSeparator" w:id="0">
    <w:p w:rsidR="009532E0" w:rsidRDefault="009532E0" w:rsidP="00F5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2E0" w:rsidRDefault="009532E0" w:rsidP="00F51209">
      <w:r>
        <w:separator/>
      </w:r>
    </w:p>
  </w:footnote>
  <w:footnote w:type="continuationSeparator" w:id="0">
    <w:p w:rsidR="009532E0" w:rsidRDefault="009532E0" w:rsidP="00F51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06761242"/>
    <w:multiLevelType w:val="hybridMultilevel"/>
    <w:tmpl w:val="698E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26C97"/>
    <w:multiLevelType w:val="multilevel"/>
    <w:tmpl w:val="7CF2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34353E"/>
    <w:multiLevelType w:val="multilevel"/>
    <w:tmpl w:val="93A4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975B90"/>
    <w:multiLevelType w:val="multilevel"/>
    <w:tmpl w:val="9E26B4E8"/>
    <w:numStyleLink w:val="ArticleSection"/>
  </w:abstractNum>
  <w:abstractNum w:abstractNumId="15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4EB3B68"/>
    <w:multiLevelType w:val="multilevel"/>
    <w:tmpl w:val="A6E2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960E42"/>
    <w:multiLevelType w:val="multilevel"/>
    <w:tmpl w:val="9E26B4E8"/>
    <w:numStyleLink w:val="ArticleSection"/>
  </w:abstractNum>
  <w:abstractNum w:abstractNumId="18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1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3A"/>
    <w:rsid w:val="002F5478"/>
    <w:rsid w:val="00306C5E"/>
    <w:rsid w:val="003E5971"/>
    <w:rsid w:val="00601811"/>
    <w:rsid w:val="006C678E"/>
    <w:rsid w:val="00865072"/>
    <w:rsid w:val="00912A3A"/>
    <w:rsid w:val="00913726"/>
    <w:rsid w:val="009532E0"/>
    <w:rsid w:val="00AB0201"/>
    <w:rsid w:val="00B274C1"/>
    <w:rsid w:val="00BD0239"/>
    <w:rsid w:val="00BD3C40"/>
    <w:rsid w:val="00BF1DE8"/>
    <w:rsid w:val="00C026D5"/>
    <w:rsid w:val="00D539D9"/>
    <w:rsid w:val="00E5727C"/>
    <w:rsid w:val="00E76B08"/>
    <w:rsid w:val="00EE5662"/>
    <w:rsid w:val="00F31FB4"/>
    <w:rsid w:val="00F51209"/>
    <w:rsid w:val="00F6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itle" w:uiPriority="10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unhideWhenUsed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unhideWhenUsed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3"/>
    <w:qFormat/>
    <w:rPr>
      <w:b/>
      <w:bCs/>
    </w:rPr>
  </w:style>
  <w:style w:type="paragraph" w:styleId="Subtitle">
    <w:name w:val="Subtitle"/>
    <w:basedOn w:val="Normal"/>
    <w:uiPriority w:val="11"/>
    <w:qFormat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paragraph" w:styleId="ListParagraph">
    <w:name w:val="List Paragraph"/>
    <w:basedOn w:val="Normal"/>
    <w:uiPriority w:val="34"/>
    <w:qFormat/>
    <w:rsid w:val="00F51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itle" w:uiPriority="10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unhideWhenUsed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unhideWhenUsed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3"/>
    <w:qFormat/>
    <w:rPr>
      <w:b/>
      <w:bCs/>
    </w:rPr>
  </w:style>
  <w:style w:type="paragraph" w:styleId="Subtitle">
    <w:name w:val="Subtitle"/>
    <w:basedOn w:val="Normal"/>
    <w:uiPriority w:val="11"/>
    <w:qFormat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paragraph" w:styleId="ListParagraph">
    <w:name w:val="List Paragraph"/>
    <w:basedOn w:val="Normal"/>
    <w:uiPriority w:val="34"/>
    <w:qFormat/>
    <w:rsid w:val="00F51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a01\Desktop\OAHQ%20folder\Sandy%20Macove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F227B-AA1F-4A54-9EFF-9BD493C3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Sandy Macovei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Jevas, Marsha</dc:creator>
  <cp:lastModifiedBy>Jevas, Marsha</cp:lastModifiedBy>
  <cp:revision>1</cp:revision>
  <dcterms:created xsi:type="dcterms:W3CDTF">2018-02-02T21:27:00Z</dcterms:created>
  <dcterms:modified xsi:type="dcterms:W3CDTF">2018-02-02T21:28:00Z</dcterms:modified>
</cp:coreProperties>
</file>