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E89D5" w14:textId="77777777" w:rsidR="00F51209" w:rsidRDefault="00F51209">
      <w:pPr>
        <w:rPr>
          <w:noProof/>
          <w:lang w:eastAsia="en-US"/>
        </w:rPr>
      </w:pPr>
      <w:bookmarkStart w:id="0" w:name="_GoBack"/>
      <w:bookmarkEnd w:id="0"/>
    </w:p>
    <w:p w14:paraId="622A7EE7" w14:textId="77777777" w:rsidR="00BD3C40" w:rsidRDefault="00A43314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A3BFE" wp14:editId="798C4661">
                <wp:simplePos x="0" y="0"/>
                <wp:positionH relativeFrom="column">
                  <wp:posOffset>1762125</wp:posOffset>
                </wp:positionH>
                <wp:positionV relativeFrom="paragraph">
                  <wp:posOffset>1770380</wp:posOffset>
                </wp:positionV>
                <wp:extent cx="4638675" cy="6810375"/>
                <wp:effectExtent l="19050" t="1905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6810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29A86" w14:textId="77777777" w:rsidR="00E76B08" w:rsidRDefault="00F51209" w:rsidP="00E76B0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76B08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City </w:t>
                            </w:r>
                            <w:r w:rsidR="00865072" w:rsidRPr="00E76B08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where you were born or grew up:  </w:t>
                            </w:r>
                            <w:r w:rsidR="00A43314">
                              <w:rPr>
                                <w:rFonts w:ascii="Arial" w:hAnsi="Arial" w:cs="Arial"/>
                              </w:rPr>
                              <w:t>Youngstown, Ohio</w:t>
                            </w:r>
                          </w:p>
                          <w:p w14:paraId="303ECCBD" w14:textId="77777777" w:rsidR="00E5727C" w:rsidRPr="007804B2" w:rsidRDefault="00E5727C" w:rsidP="00E76B08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74414221" w14:textId="77777777" w:rsidR="00F51209" w:rsidRPr="00601811" w:rsidRDefault="00F51209">
                            <w:pPr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01811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>City you reside in now:</w:t>
                            </w:r>
                            <w:r w:rsidR="00865072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026D5">
                              <w:rPr>
                                <w:rFonts w:ascii="Arial" w:hAnsi="Arial" w:cs="Arial"/>
                              </w:rPr>
                              <w:t>Lewis Center, Ohio</w:t>
                            </w:r>
                          </w:p>
                          <w:p w14:paraId="0692D32B" w14:textId="77777777" w:rsidR="00F51209" w:rsidRPr="00601811" w:rsidRDefault="00F51209">
                            <w:pPr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9BBD0BE" w14:textId="77777777" w:rsidR="00F51209" w:rsidRPr="00601811" w:rsidRDefault="00865072">
                            <w:pPr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Your Alma Mater:  </w:t>
                            </w:r>
                            <w:r w:rsidR="00A43314">
                              <w:rPr>
                                <w:rFonts w:ascii="Arial" w:hAnsi="Arial" w:cs="Arial"/>
                              </w:rPr>
                              <w:t>Youngstown State University and University of Phoenix</w:t>
                            </w:r>
                          </w:p>
                          <w:p w14:paraId="4543E4BC" w14:textId="77777777" w:rsidR="00F51209" w:rsidRPr="00601811" w:rsidRDefault="00F51209">
                            <w:pPr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8AAE6B9" w14:textId="77777777" w:rsidR="00E76B08" w:rsidRPr="00AB0201" w:rsidRDefault="00F51209" w:rsidP="00AB02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026D5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>Current employer, current position:</w:t>
                            </w:r>
                            <w:r w:rsidR="00865072" w:rsidRPr="00C026D5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43314">
                              <w:rPr>
                                <w:rFonts w:ascii="Arial" w:hAnsi="Arial" w:cs="Arial"/>
                              </w:rPr>
                              <w:t>The Jacobson Group, QI Consulting Director</w:t>
                            </w:r>
                          </w:p>
                          <w:p w14:paraId="2F622CA9" w14:textId="77777777" w:rsidR="00601811" w:rsidRPr="00601811" w:rsidRDefault="00601811">
                            <w:pPr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45826FC" w14:textId="77777777" w:rsidR="00AB0201" w:rsidRDefault="0086507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Interests:  </w:t>
                            </w:r>
                            <w:r w:rsidR="00A43314">
                              <w:rPr>
                                <w:rFonts w:ascii="Arial" w:hAnsi="Arial" w:cs="Arial"/>
                              </w:rPr>
                              <w:t>Traveling, Reading, Spending time with family/friends, Motorcycles</w:t>
                            </w:r>
                          </w:p>
                          <w:p w14:paraId="24DC785A" w14:textId="77777777" w:rsidR="00C026D5" w:rsidRPr="00601811" w:rsidRDefault="00C026D5">
                            <w:pPr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901D044" w14:textId="77777777" w:rsidR="00C026D5" w:rsidRPr="00C026D5" w:rsidRDefault="00601811" w:rsidP="00C026D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026D5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>Length of time serving as a Board member/offices held</w:t>
                            </w:r>
                            <w:r w:rsidR="00865072" w:rsidRPr="00C026D5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="00A43314" w:rsidRPr="00A43314">
                              <w:rPr>
                                <w:rFonts w:ascii="Arial" w:eastAsia="Times New Roman" w:hAnsi="Arial" w:cs="Arial"/>
                              </w:rPr>
                              <w:t>3 months as President-Elect</w:t>
                            </w:r>
                          </w:p>
                          <w:p w14:paraId="159F83B1" w14:textId="77777777" w:rsidR="00601811" w:rsidRPr="00601811" w:rsidRDefault="00601811">
                            <w:pPr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38BDF9D" w14:textId="77777777" w:rsidR="00A43314" w:rsidRDefault="00601811" w:rsidP="00A4331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5727C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>Why you decided to join the Board:</w:t>
                            </w:r>
                            <w:r w:rsidR="00865072" w:rsidRPr="00E5727C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43314">
                              <w:rPr>
                                <w:rFonts w:ascii="Arial" w:hAnsi="Arial" w:cs="Arial"/>
                              </w:rPr>
                              <w:t>I appreciate the benefits that CPHQ offers in the managed care industry. I decided to join the board in hopes that collaboration amongst hospitals, providers, and managed care could be gained through this great organization. This could benefit all of our members/patients and that is what we all want is a better quality of life for the members/patients.</w:t>
                            </w:r>
                          </w:p>
                          <w:p w14:paraId="480E5A5C" w14:textId="77777777" w:rsidR="00A43314" w:rsidRDefault="00A43314" w:rsidP="00A4331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AD4A78" w14:textId="77777777" w:rsidR="00601811" w:rsidRPr="00601811" w:rsidRDefault="00601811" w:rsidP="00A43314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AB0201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>Advice to someone who is considering joining the OAHQ Board</w:t>
                            </w:r>
                            <w:r w:rsidRPr="00AB0201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:</w:t>
                            </w:r>
                            <w:r w:rsidR="00A43314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3314">
                              <w:rPr>
                                <w:rFonts w:ascii="Arial" w:hAnsi="Arial" w:cs="Arial"/>
                              </w:rPr>
                              <w:t>My advice would be take the risk! You are amongst like-minded people who share your passion. What better way to get involved and you can learn!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F6A3BF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38.75pt;margin-top:139.4pt;width:365.25pt;height:5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" fillcolor="white [3201]" strokecolor="#c0504d [3205]" strokeweight="3pt">
                <v:textbox>
                  <w:txbxContent>
                    <w:p w14:paraId="41929A86" w14:textId="77777777" w:rsidR="00E76B08" w:rsidRDefault="00F51209" w:rsidP="00E76B08">
                      <w:pPr>
                        <w:rPr>
                          <w:rFonts w:ascii="Arial" w:hAnsi="Arial" w:cs="Arial"/>
                        </w:rPr>
                      </w:pPr>
                      <w:r w:rsidRPr="00E76B08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 xml:space="preserve">City </w:t>
                      </w:r>
                      <w:r w:rsidR="00865072" w:rsidRPr="00E76B08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 xml:space="preserve">where you were born or grew up:  </w:t>
                      </w:r>
                      <w:r w:rsidR="00A43314">
                        <w:rPr>
                          <w:rFonts w:ascii="Arial" w:hAnsi="Arial" w:cs="Arial"/>
                        </w:rPr>
                        <w:t>Youngstown, Ohio</w:t>
                      </w:r>
                    </w:p>
                    <w:p w14:paraId="303ECCBD" w14:textId="77777777" w:rsidR="00E5727C" w:rsidRPr="007804B2" w:rsidRDefault="00E5727C" w:rsidP="00E76B08">
                      <w:pPr>
                        <w:rPr>
                          <w:rFonts w:ascii="Arial" w:eastAsia="Times New Roman" w:hAnsi="Arial" w:cs="Arial"/>
                        </w:rPr>
                      </w:pPr>
                    </w:p>
                    <w:p w14:paraId="74414221" w14:textId="77777777" w:rsidR="00F51209" w:rsidRPr="00601811" w:rsidRDefault="00F51209">
                      <w:pPr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</w:pPr>
                      <w:r w:rsidRPr="00601811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>City you reside in now:</w:t>
                      </w:r>
                      <w:r w:rsidR="00865072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C026D5">
                        <w:rPr>
                          <w:rFonts w:ascii="Arial" w:hAnsi="Arial" w:cs="Arial"/>
                        </w:rPr>
                        <w:t>Lewis Center, Ohio</w:t>
                      </w:r>
                    </w:p>
                    <w:p w14:paraId="0692D32B" w14:textId="77777777" w:rsidR="00F51209" w:rsidRPr="00601811" w:rsidRDefault="00F51209">
                      <w:pPr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</w:pPr>
                    </w:p>
                    <w:p w14:paraId="49BBD0BE" w14:textId="77777777" w:rsidR="00F51209" w:rsidRPr="00601811" w:rsidRDefault="00865072">
                      <w:pPr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 xml:space="preserve">Your Alma Mater:  </w:t>
                      </w:r>
                      <w:r w:rsidR="00A43314">
                        <w:rPr>
                          <w:rFonts w:ascii="Arial" w:hAnsi="Arial" w:cs="Arial"/>
                        </w:rPr>
                        <w:t>Youngstown State University and University of Phoenix</w:t>
                      </w:r>
                    </w:p>
                    <w:p w14:paraId="4543E4BC" w14:textId="77777777" w:rsidR="00F51209" w:rsidRPr="00601811" w:rsidRDefault="00F51209">
                      <w:pPr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</w:pPr>
                    </w:p>
                    <w:p w14:paraId="58AAE6B9" w14:textId="77777777" w:rsidR="00E76B08" w:rsidRPr="00AB0201" w:rsidRDefault="00F51209" w:rsidP="00AB0201">
                      <w:pPr>
                        <w:rPr>
                          <w:rFonts w:ascii="Arial" w:hAnsi="Arial" w:cs="Arial"/>
                        </w:rPr>
                      </w:pPr>
                      <w:r w:rsidRPr="00C026D5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>Current employer, current position:</w:t>
                      </w:r>
                      <w:r w:rsidR="00865072" w:rsidRPr="00C026D5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A43314">
                        <w:rPr>
                          <w:rFonts w:ascii="Arial" w:hAnsi="Arial" w:cs="Arial"/>
                        </w:rPr>
                        <w:t>The Jacobson Group, QI Consulting Director</w:t>
                      </w:r>
                    </w:p>
                    <w:p w14:paraId="2F622CA9" w14:textId="77777777" w:rsidR="00601811" w:rsidRPr="00601811" w:rsidRDefault="00601811">
                      <w:pPr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</w:pPr>
                    </w:p>
                    <w:p w14:paraId="645826FC" w14:textId="77777777" w:rsidR="00AB0201" w:rsidRDefault="0086507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 xml:space="preserve">Interests:  </w:t>
                      </w:r>
                      <w:r w:rsidR="00A43314">
                        <w:rPr>
                          <w:rFonts w:ascii="Arial" w:hAnsi="Arial" w:cs="Arial"/>
                        </w:rPr>
                        <w:t>Traveling, Reading, Spending time with family/friends, Motorcycles</w:t>
                      </w:r>
                    </w:p>
                    <w:p w14:paraId="24DC785A" w14:textId="77777777" w:rsidR="00C026D5" w:rsidRPr="00601811" w:rsidRDefault="00C026D5">
                      <w:pPr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</w:pPr>
                    </w:p>
                    <w:p w14:paraId="3901D044" w14:textId="77777777" w:rsidR="00C026D5" w:rsidRPr="00C026D5" w:rsidRDefault="00601811" w:rsidP="00C026D5">
                      <w:pPr>
                        <w:rPr>
                          <w:rFonts w:ascii="Arial" w:hAnsi="Arial" w:cs="Arial"/>
                        </w:rPr>
                      </w:pPr>
                      <w:r w:rsidRPr="00C026D5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>Length of time serving as a Board member/offices held</w:t>
                      </w:r>
                      <w:r w:rsidR="00865072" w:rsidRPr="00C026D5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 xml:space="preserve">:  </w:t>
                      </w:r>
                      <w:r w:rsidR="00A43314" w:rsidRPr="00A43314">
                        <w:rPr>
                          <w:rFonts w:ascii="Arial" w:eastAsia="Times New Roman" w:hAnsi="Arial" w:cs="Arial"/>
                        </w:rPr>
                        <w:t>3 months as President-Elect</w:t>
                      </w:r>
                    </w:p>
                    <w:p w14:paraId="159F83B1" w14:textId="77777777" w:rsidR="00601811" w:rsidRPr="00601811" w:rsidRDefault="00601811">
                      <w:pPr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</w:pPr>
                    </w:p>
                    <w:p w14:paraId="238BDF9D" w14:textId="77777777" w:rsidR="00A43314" w:rsidRDefault="00601811" w:rsidP="00A43314">
                      <w:pPr>
                        <w:rPr>
                          <w:rFonts w:ascii="Arial" w:hAnsi="Arial" w:cs="Arial"/>
                        </w:rPr>
                      </w:pPr>
                      <w:r w:rsidRPr="00E5727C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>Why you decided to join the Board:</w:t>
                      </w:r>
                      <w:r w:rsidR="00865072" w:rsidRPr="00E5727C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A43314">
                        <w:rPr>
                          <w:rFonts w:ascii="Arial" w:hAnsi="Arial" w:cs="Arial"/>
                        </w:rPr>
                        <w:t>I appreciate the benefits that CPHQ offers in the managed care industry. I decided to join the board in hopes that collaboration amongst hospitals, providers, and managed care could be gained through this great organization. This could benefit all of our members/patients</w:t>
                      </w:r>
                      <w:bookmarkStart w:id="1" w:name="_GoBack"/>
                      <w:bookmarkEnd w:id="1"/>
                      <w:r w:rsidR="00A43314">
                        <w:rPr>
                          <w:rFonts w:ascii="Arial" w:hAnsi="Arial" w:cs="Arial"/>
                        </w:rPr>
                        <w:t xml:space="preserve"> and that is what we all want is a better quality of life for the members/patients.</w:t>
                      </w:r>
                    </w:p>
                    <w:p w14:paraId="480E5A5C" w14:textId="77777777" w:rsidR="00A43314" w:rsidRDefault="00A43314" w:rsidP="00A43314">
                      <w:pPr>
                        <w:rPr>
                          <w:rFonts w:ascii="Arial" w:hAnsi="Arial" w:cs="Arial"/>
                        </w:rPr>
                      </w:pPr>
                    </w:p>
                    <w:p w14:paraId="69AD4A78" w14:textId="77777777" w:rsidR="00601811" w:rsidRPr="00601811" w:rsidRDefault="00601811" w:rsidP="00A43314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AB0201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>Advice to someone who is considering joining the OAHQ Board</w:t>
                      </w:r>
                      <w:r w:rsidRPr="00AB0201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:</w:t>
                      </w:r>
                      <w:r w:rsidR="00A43314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r w:rsidR="00A43314">
                        <w:rPr>
                          <w:rFonts w:ascii="Arial" w:hAnsi="Arial" w:cs="Arial"/>
                        </w:rPr>
                        <w:t>My advice would be take the risk! You are amongst like-minded people who share your passion. What better way to get involved and you can learn!</w:t>
                      </w:r>
                    </w:p>
                  </w:txbxContent>
                </v:textbox>
              </v:shape>
            </w:pict>
          </mc:Fallback>
        </mc:AlternateContent>
      </w:r>
      <w:r w:rsidR="00306C5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3AD16" wp14:editId="70B3F84F">
                <wp:simplePos x="0" y="0"/>
                <wp:positionH relativeFrom="column">
                  <wp:posOffset>1762125</wp:posOffset>
                </wp:positionH>
                <wp:positionV relativeFrom="paragraph">
                  <wp:posOffset>411480</wp:posOffset>
                </wp:positionV>
                <wp:extent cx="4638675" cy="895350"/>
                <wp:effectExtent l="57150" t="19050" r="85725" b="1143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895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975D9" w14:textId="77777777" w:rsidR="00BD0239" w:rsidRPr="00BD0239" w:rsidRDefault="00A43314" w:rsidP="00306C5E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Jhera L. Woodard</w:t>
                            </w:r>
                          </w:p>
                          <w:p w14:paraId="613AC1B3" w14:textId="77777777" w:rsidR="00306C5E" w:rsidRPr="00BD0239" w:rsidRDefault="00A43314" w:rsidP="00306C5E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RN, </w:t>
                            </w:r>
                            <w:r w:rsidR="00C026D5"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CPHQ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123AD16" id="Text Box 6" o:spid="_x0000_s1027" type="#_x0000_t202" style="position:absolute;margin-left:138.75pt;margin-top:32.4pt;width:365.2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" fillcolor="#d38482 [2261]" strokecolor="#9e3a38 [2565]">
                <v:fill color2="#f1d8d7 [725]" rotate="t" colors="0 #eb8c8b;40632f #f5d6d6;1 #f8e2e2" type="gradient">
                  <o:fill v:ext="view" type="gradientUnscaled"/>
                </v:fill>
                <v:shadow on="t" opacity="28270f" mv:blur="50800f" origin=",.5" offset="0,3pt"/>
                <v:textbox>
                  <w:txbxContent>
                    <w:p w14:paraId="144975D9" w14:textId="77777777" w:rsidR="00BD0239" w:rsidRPr="00BD0239" w:rsidRDefault="00A43314" w:rsidP="00306C5E">
                      <w:pPr>
                        <w:jc w:val="center"/>
                        <w:rPr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Jhera L. Woodard</w:t>
                      </w:r>
                    </w:p>
                    <w:p w14:paraId="613AC1B3" w14:textId="77777777" w:rsidR="00306C5E" w:rsidRPr="00BD0239" w:rsidRDefault="00A43314" w:rsidP="00306C5E">
                      <w:pPr>
                        <w:jc w:val="center"/>
                        <w:rPr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RN, </w:t>
                      </w:r>
                      <w:r w:rsidR="00C026D5">
                        <w:rPr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CPHQ</w:t>
                      </w:r>
                    </w:p>
                  </w:txbxContent>
                </v:textbox>
              </v:shape>
            </w:pict>
          </mc:Fallback>
        </mc:AlternateContent>
      </w:r>
      <w:r w:rsidR="00BF1DE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9EE4D" wp14:editId="0647E6B4">
                <wp:simplePos x="0" y="0"/>
                <wp:positionH relativeFrom="column">
                  <wp:posOffset>0</wp:posOffset>
                </wp:positionH>
                <wp:positionV relativeFrom="paragraph">
                  <wp:posOffset>1725930</wp:posOffset>
                </wp:positionV>
                <wp:extent cx="1695450" cy="68103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81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EB2A9" w14:textId="77777777" w:rsidR="00BF1DE8" w:rsidRPr="00306C5E" w:rsidRDefault="00306C5E">
                            <w:pPr>
                              <w:rPr>
                                <w:b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06C5E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OAHQ</w:t>
                            </w: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’s</w:t>
                            </w:r>
                            <w:r w:rsidRPr="00306C5E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 Mission is </w:t>
                            </w:r>
                            <w:r w:rsidRPr="00306C5E"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sz w:val="28"/>
                                <w:szCs w:val="28"/>
                                <w:lang w:eastAsia="en-US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to improve the delivery of healthcare by advancing the theory and practice of quality management by supporting the professional growth and development of healthcare professionals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349EE4D" id="Text Box 5" o:spid="_x0000_s1028" type="#_x0000_t202" style="position:absolute;margin-left:0;margin-top:135.9pt;width:133.5pt;height:53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" filled="f" stroked="f" strokeweight="3pt">
                <v:textbox>
                  <w:txbxContent>
                    <w:p w14:paraId="137EB2A9" w14:textId="77777777" w:rsidR="00BF1DE8" w:rsidRPr="00306C5E" w:rsidRDefault="00306C5E">
                      <w:pPr>
                        <w:rPr>
                          <w:b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 w:rsidRPr="00306C5E">
                        <w:rPr>
                          <w:rFonts w:ascii="Calibri" w:eastAsia="Times New Roman" w:hAnsi="Calibri" w:cs="Arial"/>
                          <w:b/>
                          <w:bCs/>
                          <w:color w:val="000000"/>
                          <w:sz w:val="28"/>
                          <w:szCs w:val="28"/>
                          <w:lang w:eastAsia="en-US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OAHQ</w:t>
                      </w:r>
                      <w:r>
                        <w:rPr>
                          <w:rFonts w:ascii="Calibri" w:eastAsia="Times New Roman" w:hAnsi="Calibri" w:cs="Arial"/>
                          <w:b/>
                          <w:bCs/>
                          <w:color w:val="000000"/>
                          <w:sz w:val="28"/>
                          <w:szCs w:val="28"/>
                          <w:lang w:eastAsia="en-US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’s</w:t>
                      </w:r>
                      <w:r w:rsidRPr="00306C5E">
                        <w:rPr>
                          <w:rFonts w:ascii="Calibri" w:eastAsia="Times New Roman" w:hAnsi="Calibri" w:cs="Arial"/>
                          <w:b/>
                          <w:bCs/>
                          <w:color w:val="000000"/>
                          <w:sz w:val="28"/>
                          <w:szCs w:val="28"/>
                          <w:lang w:eastAsia="en-US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 Mission is </w:t>
                      </w:r>
                      <w:r w:rsidRPr="00306C5E">
                        <w:rPr>
                          <w:rFonts w:ascii="Calibri" w:eastAsia="Times New Roman" w:hAnsi="Calibri"/>
                          <w:b/>
                          <w:color w:val="000000"/>
                          <w:sz w:val="28"/>
                          <w:szCs w:val="28"/>
                          <w:lang w:eastAsia="en-US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to improve the delivery of healthcare by advancing the theory and practice of quality management by supporting the professional growth and development of healthcare professionals</w:t>
                      </w:r>
                    </w:p>
                  </w:txbxContent>
                </v:textbox>
              </v:shape>
            </w:pict>
          </mc:Fallback>
        </mc:AlternateContent>
      </w:r>
      <w:r w:rsidR="00F51209">
        <w:rPr>
          <w:noProof/>
          <w:lang w:eastAsia="en-US"/>
        </w:rPr>
        <w:drawing>
          <wp:inline distT="0" distB="0" distL="0" distR="0" wp14:anchorId="59221CE3" wp14:editId="0CBB1D6A">
            <wp:extent cx="1638140" cy="16097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hqlogo red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58" cy="160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3C40" w:rsidSect="0086507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CC485" w14:textId="77777777" w:rsidR="00411425" w:rsidRDefault="00411425" w:rsidP="00F51209">
      <w:r>
        <w:separator/>
      </w:r>
    </w:p>
  </w:endnote>
  <w:endnote w:type="continuationSeparator" w:id="0">
    <w:p w14:paraId="2AD4C4DF" w14:textId="77777777" w:rsidR="00411425" w:rsidRDefault="00411425" w:rsidP="00F5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DD1F8" w14:textId="77777777" w:rsidR="00411425" w:rsidRDefault="00411425" w:rsidP="00F51209">
      <w:r>
        <w:separator/>
      </w:r>
    </w:p>
  </w:footnote>
  <w:footnote w:type="continuationSeparator" w:id="0">
    <w:p w14:paraId="620909A1" w14:textId="77777777" w:rsidR="00411425" w:rsidRDefault="00411425" w:rsidP="00F51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06761242"/>
    <w:multiLevelType w:val="hybridMultilevel"/>
    <w:tmpl w:val="698E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75B90"/>
    <w:multiLevelType w:val="multilevel"/>
    <w:tmpl w:val="9E26B4E8"/>
    <w:numStyleLink w:val="ArticleSection"/>
  </w:abstractNum>
  <w:abstractNum w:abstractNumId="13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4EB3B68"/>
    <w:multiLevelType w:val="multilevel"/>
    <w:tmpl w:val="A6E2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960E42"/>
    <w:multiLevelType w:val="multilevel"/>
    <w:tmpl w:val="9E26B4E8"/>
    <w:numStyleLink w:val="ArticleSection"/>
  </w:abstractNum>
  <w:abstractNum w:abstractNumId="16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F6"/>
    <w:rsid w:val="001F1B16"/>
    <w:rsid w:val="00306C5E"/>
    <w:rsid w:val="00411425"/>
    <w:rsid w:val="005D1D97"/>
    <w:rsid w:val="00601811"/>
    <w:rsid w:val="006458F6"/>
    <w:rsid w:val="006C678E"/>
    <w:rsid w:val="007524E3"/>
    <w:rsid w:val="00847927"/>
    <w:rsid w:val="00865072"/>
    <w:rsid w:val="008D2AC9"/>
    <w:rsid w:val="00A43314"/>
    <w:rsid w:val="00AB0201"/>
    <w:rsid w:val="00B274C1"/>
    <w:rsid w:val="00BD0239"/>
    <w:rsid w:val="00BD3C40"/>
    <w:rsid w:val="00BF1DE8"/>
    <w:rsid w:val="00C026D5"/>
    <w:rsid w:val="00D539D9"/>
    <w:rsid w:val="00E5727C"/>
    <w:rsid w:val="00E76B08"/>
    <w:rsid w:val="00F5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D3C7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 w:qFormat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41"/>
    <w:lsdException w:name="Medium Grid 1 Accent 1" w:semiHidden="0" w:uiPriority="41"/>
    <w:lsdException w:name="Medium Grid 2 Accent 1" w:semiHidden="0" w:uiPriority="41"/>
    <w:lsdException w:name="Medium Grid 3 Accent 1" w:semiHidden="0" w:uiPriority="41"/>
    <w:lsdException w:name="Dark List Accent 1" w:semiHidden="0" w:uiPriority="41"/>
    <w:lsdException w:name="Colorful Shading Accent 1" w:semiHidden="0" w:uiPriority="41"/>
    <w:lsdException w:name="Colorful List Accent 1" w:semiHidden="0" w:uiPriority="41"/>
    <w:lsdException w:name="Colorful Grid Accent 1" w:semiHidden="0" w:uiPriority="41"/>
    <w:lsdException w:name="Light Shading Accent 2" w:semiHidden="0" w:uiPriority="42"/>
    <w:lsdException w:name="Light List Accent 2" w:semiHidden="0" w:uiPriority="42"/>
    <w:lsdException w:name="Light Grid Accent 2" w:semiHidden="0" w:uiPriority="42"/>
    <w:lsdException w:name="Medium Shading 1 Accent 2" w:semiHidden="0" w:uiPriority="42"/>
    <w:lsdException w:name="Medium Shading 2 Accent 2" w:semiHidden="0" w:uiPriority="42"/>
    <w:lsdException w:name="Medium List 1 Accent 2" w:semiHidden="0" w:uiPriority="42"/>
    <w:lsdException w:name="Medium List 2 Accent 2" w:semiHidden="0" w:uiPriority="42"/>
    <w:lsdException w:name="Medium Grid 1 Accent 2" w:semiHidden="0" w:uiPriority="42"/>
    <w:lsdException w:name="Medium Grid 2 Accent 2" w:semiHidden="0" w:uiPriority="42"/>
    <w:lsdException w:name="Medium Grid 3 Accent 2" w:semiHidden="0" w:uiPriority="42"/>
    <w:lsdException w:name="Dark List Accent 2" w:semiHidden="0" w:uiPriority="42"/>
    <w:lsdException w:name="Colorful Shading Accent 2" w:semiHidden="0" w:uiPriority="42"/>
    <w:lsdException w:name="Colorful List Accent 2" w:semiHidden="0" w:uiPriority="42"/>
    <w:lsdException w:name="Colorful Grid Accent 2" w:semiHidden="0" w:uiPriority="42"/>
    <w:lsdException w:name="Light Shading Accent 3" w:semiHidden="0" w:uiPriority="43"/>
    <w:lsdException w:name="Light List Accent 3" w:semiHidden="0" w:uiPriority="43"/>
    <w:lsdException w:name="Light Grid Accent 3" w:semiHidden="0" w:uiPriority="43"/>
    <w:lsdException w:name="Medium Shading 1 Accent 3" w:semiHidden="0" w:uiPriority="43"/>
    <w:lsdException w:name="Medium Shading 2 Accent 3" w:semiHidden="0" w:uiPriority="43"/>
    <w:lsdException w:name="Medium List 1 Accent 3" w:semiHidden="0" w:uiPriority="43"/>
    <w:lsdException w:name="Medium List 2 Accent 3" w:semiHidden="0" w:uiPriority="43"/>
    <w:lsdException w:name="Medium Grid 1 Accent 3" w:semiHidden="0" w:uiPriority="43"/>
    <w:lsdException w:name="Medium Grid 2 Accent 3" w:semiHidden="0" w:uiPriority="43"/>
    <w:lsdException w:name="Medium Grid 3 Accent 3" w:semiHidden="0" w:uiPriority="43"/>
    <w:lsdException w:name="Dark List Accent 3" w:semiHidden="0" w:uiPriority="43"/>
    <w:lsdException w:name="Colorful Shading Accent 3" w:semiHidden="0" w:uiPriority="43"/>
    <w:lsdException w:name="Colorful List Accent 3" w:semiHidden="0" w:uiPriority="43"/>
    <w:lsdException w:name="Colorful Grid Accent 3" w:semiHidden="0" w:uiPriority="43"/>
    <w:lsdException w:name="Light Shading Accent 4" w:semiHidden="0" w:uiPriority="44"/>
    <w:lsdException w:name="Light List Accent 4" w:semiHidden="0" w:uiPriority="44"/>
    <w:lsdException w:name="Light Grid Accent 4" w:semiHidden="0" w:uiPriority="44"/>
    <w:lsdException w:name="Medium Shading 1 Accent 4" w:semiHidden="0" w:uiPriority="44"/>
    <w:lsdException w:name="Medium Shading 2 Accent 4" w:semiHidden="0" w:uiPriority="44"/>
    <w:lsdException w:name="Medium List 1 Accent 4" w:semiHidden="0" w:uiPriority="44"/>
    <w:lsdException w:name="Medium List 2 Accent 4" w:semiHidden="0" w:uiPriority="44"/>
    <w:lsdException w:name="Medium Grid 1 Accent 4" w:semiHidden="0" w:uiPriority="44"/>
    <w:lsdException w:name="Medium Grid 2 Accent 4" w:semiHidden="0" w:uiPriority="44"/>
    <w:lsdException w:name="Medium Grid 3 Accent 4" w:semiHidden="0" w:uiPriority="44"/>
    <w:lsdException w:name="Dark List Accent 4" w:semiHidden="0" w:uiPriority="44"/>
    <w:lsdException w:name="Colorful Shading Accent 4" w:semiHidden="0" w:uiPriority="44"/>
    <w:lsdException w:name="Colorful List Accent 4" w:semiHidden="0" w:uiPriority="44"/>
    <w:lsdException w:name="Colorful Grid Accent 4" w:semiHidden="0" w:uiPriority="44"/>
    <w:lsdException w:name="Light Shading Accent 5" w:semiHidden="0" w:uiPriority="45"/>
    <w:lsdException w:name="Light List Accent 5" w:semiHidden="0" w:uiPriority="45"/>
    <w:lsdException w:name="Light Grid Accent 5" w:semiHidden="0" w:uiPriority="45"/>
    <w:lsdException w:name="Medium Shading 1 Accent 5" w:semiHidden="0" w:uiPriority="45"/>
    <w:lsdException w:name="Medium Shading 2 Accent 5" w:semiHidden="0" w:uiPriority="45"/>
    <w:lsdException w:name="Medium List 1 Accent 5" w:semiHidden="0" w:uiPriority="45"/>
    <w:lsdException w:name="Medium List 2 Accent 5" w:semiHidden="0" w:uiPriority="45"/>
    <w:lsdException w:name="Medium Grid 1 Accent 5" w:semiHidden="0" w:uiPriority="45"/>
    <w:lsdException w:name="Medium Grid 2 Accent 5" w:semiHidden="0" w:uiPriority="45"/>
    <w:lsdException w:name="Medium Grid 3 Accent 5" w:semiHidden="0" w:uiPriority="45"/>
    <w:lsdException w:name="Dark List Accent 5" w:semiHidden="0" w:uiPriority="45"/>
    <w:lsdException w:name="Colorful Shading Accent 5" w:semiHidden="0" w:uiPriority="45"/>
    <w:lsdException w:name="Colorful List Accent 5" w:semiHidden="0" w:uiPriority="45"/>
    <w:lsdException w:name="Colorful Grid Accent 5" w:semiHidden="0" w:uiPriority="45"/>
    <w:lsdException w:name="Light Shading Accent 6" w:semiHidden="0" w:uiPriority="46"/>
    <w:lsdException w:name="Light List Accent 6" w:semiHidden="0" w:uiPriority="46"/>
    <w:lsdException w:name="Light Grid Accent 6" w:semiHidden="0" w:uiPriority="46"/>
    <w:lsdException w:name="Medium Shading 1 Accent 6" w:semiHidden="0" w:uiPriority="46"/>
    <w:lsdException w:name="Medium Shading 2 Accent 6" w:semiHidden="0" w:uiPriority="46"/>
    <w:lsdException w:name="Medium List 1 Accent 6" w:semiHidden="0" w:uiPriority="46"/>
    <w:lsdException w:name="Medium List 2 Accent 6" w:semiHidden="0" w:uiPriority="46"/>
    <w:lsdException w:name="Medium Grid 1 Accent 6" w:semiHidden="0" w:uiPriority="46"/>
    <w:lsdException w:name="Medium Grid 2 Accent 6" w:semiHidden="0" w:uiPriority="46"/>
    <w:lsdException w:name="Medium Grid 3 Accent 6" w:semiHidden="0" w:uiPriority="46"/>
    <w:lsdException w:name="Dark List Accent 6" w:semiHidden="0" w:uiPriority="46"/>
    <w:lsdException w:name="Colorful Shading Accent 6" w:semiHidden="0" w:uiPriority="46"/>
    <w:lsdException w:name="Colorful List Accent 6" w:semiHidden="0" w:uiPriority="46"/>
    <w:lsdException w:name="Colorful Grid Accent 6" w:semiHidden="0" w:uiPriority="46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unhideWhenUsed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unhideWhenUsed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3"/>
    <w:qFormat/>
    <w:rPr>
      <w:b/>
      <w:bCs/>
    </w:rPr>
  </w:style>
  <w:style w:type="paragraph" w:styleId="Subtitle">
    <w:name w:val="Subtitle"/>
    <w:basedOn w:val="Normal"/>
    <w:uiPriority w:val="11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paragraph" w:styleId="ListParagraph">
    <w:name w:val="List Paragraph"/>
    <w:basedOn w:val="Normal"/>
    <w:uiPriority w:val="34"/>
    <w:qFormat/>
    <w:rsid w:val="00F51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 w:qFormat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41"/>
    <w:lsdException w:name="Medium Grid 1 Accent 1" w:semiHidden="0" w:uiPriority="41"/>
    <w:lsdException w:name="Medium Grid 2 Accent 1" w:semiHidden="0" w:uiPriority="41"/>
    <w:lsdException w:name="Medium Grid 3 Accent 1" w:semiHidden="0" w:uiPriority="41"/>
    <w:lsdException w:name="Dark List Accent 1" w:semiHidden="0" w:uiPriority="41"/>
    <w:lsdException w:name="Colorful Shading Accent 1" w:semiHidden="0" w:uiPriority="41"/>
    <w:lsdException w:name="Colorful List Accent 1" w:semiHidden="0" w:uiPriority="41"/>
    <w:lsdException w:name="Colorful Grid Accent 1" w:semiHidden="0" w:uiPriority="41"/>
    <w:lsdException w:name="Light Shading Accent 2" w:semiHidden="0" w:uiPriority="42"/>
    <w:lsdException w:name="Light List Accent 2" w:semiHidden="0" w:uiPriority="42"/>
    <w:lsdException w:name="Light Grid Accent 2" w:semiHidden="0" w:uiPriority="42"/>
    <w:lsdException w:name="Medium Shading 1 Accent 2" w:semiHidden="0" w:uiPriority="42"/>
    <w:lsdException w:name="Medium Shading 2 Accent 2" w:semiHidden="0" w:uiPriority="42"/>
    <w:lsdException w:name="Medium List 1 Accent 2" w:semiHidden="0" w:uiPriority="42"/>
    <w:lsdException w:name="Medium List 2 Accent 2" w:semiHidden="0" w:uiPriority="42"/>
    <w:lsdException w:name="Medium Grid 1 Accent 2" w:semiHidden="0" w:uiPriority="42"/>
    <w:lsdException w:name="Medium Grid 2 Accent 2" w:semiHidden="0" w:uiPriority="42"/>
    <w:lsdException w:name="Medium Grid 3 Accent 2" w:semiHidden="0" w:uiPriority="42"/>
    <w:lsdException w:name="Dark List Accent 2" w:semiHidden="0" w:uiPriority="42"/>
    <w:lsdException w:name="Colorful Shading Accent 2" w:semiHidden="0" w:uiPriority="42"/>
    <w:lsdException w:name="Colorful List Accent 2" w:semiHidden="0" w:uiPriority="42"/>
    <w:lsdException w:name="Colorful Grid Accent 2" w:semiHidden="0" w:uiPriority="42"/>
    <w:lsdException w:name="Light Shading Accent 3" w:semiHidden="0" w:uiPriority="43"/>
    <w:lsdException w:name="Light List Accent 3" w:semiHidden="0" w:uiPriority="43"/>
    <w:lsdException w:name="Light Grid Accent 3" w:semiHidden="0" w:uiPriority="43"/>
    <w:lsdException w:name="Medium Shading 1 Accent 3" w:semiHidden="0" w:uiPriority="43"/>
    <w:lsdException w:name="Medium Shading 2 Accent 3" w:semiHidden="0" w:uiPriority="43"/>
    <w:lsdException w:name="Medium List 1 Accent 3" w:semiHidden="0" w:uiPriority="43"/>
    <w:lsdException w:name="Medium List 2 Accent 3" w:semiHidden="0" w:uiPriority="43"/>
    <w:lsdException w:name="Medium Grid 1 Accent 3" w:semiHidden="0" w:uiPriority="43"/>
    <w:lsdException w:name="Medium Grid 2 Accent 3" w:semiHidden="0" w:uiPriority="43"/>
    <w:lsdException w:name="Medium Grid 3 Accent 3" w:semiHidden="0" w:uiPriority="43"/>
    <w:lsdException w:name="Dark List Accent 3" w:semiHidden="0" w:uiPriority="43"/>
    <w:lsdException w:name="Colorful Shading Accent 3" w:semiHidden="0" w:uiPriority="43"/>
    <w:lsdException w:name="Colorful List Accent 3" w:semiHidden="0" w:uiPriority="43"/>
    <w:lsdException w:name="Colorful Grid Accent 3" w:semiHidden="0" w:uiPriority="43"/>
    <w:lsdException w:name="Light Shading Accent 4" w:semiHidden="0" w:uiPriority="44"/>
    <w:lsdException w:name="Light List Accent 4" w:semiHidden="0" w:uiPriority="44"/>
    <w:lsdException w:name="Light Grid Accent 4" w:semiHidden="0" w:uiPriority="44"/>
    <w:lsdException w:name="Medium Shading 1 Accent 4" w:semiHidden="0" w:uiPriority="44"/>
    <w:lsdException w:name="Medium Shading 2 Accent 4" w:semiHidden="0" w:uiPriority="44"/>
    <w:lsdException w:name="Medium List 1 Accent 4" w:semiHidden="0" w:uiPriority="44"/>
    <w:lsdException w:name="Medium List 2 Accent 4" w:semiHidden="0" w:uiPriority="44"/>
    <w:lsdException w:name="Medium Grid 1 Accent 4" w:semiHidden="0" w:uiPriority="44"/>
    <w:lsdException w:name="Medium Grid 2 Accent 4" w:semiHidden="0" w:uiPriority="44"/>
    <w:lsdException w:name="Medium Grid 3 Accent 4" w:semiHidden="0" w:uiPriority="44"/>
    <w:lsdException w:name="Dark List Accent 4" w:semiHidden="0" w:uiPriority="44"/>
    <w:lsdException w:name="Colorful Shading Accent 4" w:semiHidden="0" w:uiPriority="44"/>
    <w:lsdException w:name="Colorful List Accent 4" w:semiHidden="0" w:uiPriority="44"/>
    <w:lsdException w:name="Colorful Grid Accent 4" w:semiHidden="0" w:uiPriority="44"/>
    <w:lsdException w:name="Light Shading Accent 5" w:semiHidden="0" w:uiPriority="45"/>
    <w:lsdException w:name="Light List Accent 5" w:semiHidden="0" w:uiPriority="45"/>
    <w:lsdException w:name="Light Grid Accent 5" w:semiHidden="0" w:uiPriority="45"/>
    <w:lsdException w:name="Medium Shading 1 Accent 5" w:semiHidden="0" w:uiPriority="45"/>
    <w:lsdException w:name="Medium Shading 2 Accent 5" w:semiHidden="0" w:uiPriority="45"/>
    <w:lsdException w:name="Medium List 1 Accent 5" w:semiHidden="0" w:uiPriority="45"/>
    <w:lsdException w:name="Medium List 2 Accent 5" w:semiHidden="0" w:uiPriority="45"/>
    <w:lsdException w:name="Medium Grid 1 Accent 5" w:semiHidden="0" w:uiPriority="45"/>
    <w:lsdException w:name="Medium Grid 2 Accent 5" w:semiHidden="0" w:uiPriority="45"/>
    <w:lsdException w:name="Medium Grid 3 Accent 5" w:semiHidden="0" w:uiPriority="45"/>
    <w:lsdException w:name="Dark List Accent 5" w:semiHidden="0" w:uiPriority="45"/>
    <w:lsdException w:name="Colorful Shading Accent 5" w:semiHidden="0" w:uiPriority="45"/>
    <w:lsdException w:name="Colorful List Accent 5" w:semiHidden="0" w:uiPriority="45"/>
    <w:lsdException w:name="Colorful Grid Accent 5" w:semiHidden="0" w:uiPriority="45"/>
    <w:lsdException w:name="Light Shading Accent 6" w:semiHidden="0" w:uiPriority="46"/>
    <w:lsdException w:name="Light List Accent 6" w:semiHidden="0" w:uiPriority="46"/>
    <w:lsdException w:name="Light Grid Accent 6" w:semiHidden="0" w:uiPriority="46"/>
    <w:lsdException w:name="Medium Shading 1 Accent 6" w:semiHidden="0" w:uiPriority="46"/>
    <w:lsdException w:name="Medium Shading 2 Accent 6" w:semiHidden="0" w:uiPriority="46"/>
    <w:lsdException w:name="Medium List 1 Accent 6" w:semiHidden="0" w:uiPriority="46"/>
    <w:lsdException w:name="Medium List 2 Accent 6" w:semiHidden="0" w:uiPriority="46"/>
    <w:lsdException w:name="Medium Grid 1 Accent 6" w:semiHidden="0" w:uiPriority="46"/>
    <w:lsdException w:name="Medium Grid 2 Accent 6" w:semiHidden="0" w:uiPriority="46"/>
    <w:lsdException w:name="Medium Grid 3 Accent 6" w:semiHidden="0" w:uiPriority="46"/>
    <w:lsdException w:name="Dark List Accent 6" w:semiHidden="0" w:uiPriority="46"/>
    <w:lsdException w:name="Colorful Shading Accent 6" w:semiHidden="0" w:uiPriority="46"/>
    <w:lsdException w:name="Colorful List Accent 6" w:semiHidden="0" w:uiPriority="46"/>
    <w:lsdException w:name="Colorful Grid Accent 6" w:semiHidden="0" w:uiPriority="46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unhideWhenUsed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unhideWhenUsed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3"/>
    <w:qFormat/>
    <w:rPr>
      <w:b/>
      <w:bCs/>
    </w:rPr>
  </w:style>
  <w:style w:type="paragraph" w:styleId="Subtitle">
    <w:name w:val="Subtitle"/>
    <w:basedOn w:val="Normal"/>
    <w:uiPriority w:val="11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paragraph" w:styleId="ListParagraph">
    <w:name w:val="List Paragraph"/>
    <w:basedOn w:val="Normal"/>
    <w:uiPriority w:val="34"/>
    <w:qFormat/>
    <w:rsid w:val="00F51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a01\Desktop\OAHQ%20folder\Marsha%20Jev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32258-5869-46C2-871B-AA721C8C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Marsha Jevas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Jevas, Marsha</dc:creator>
  <cp:lastModifiedBy>Jevas, Marsha</cp:lastModifiedBy>
  <cp:revision>2</cp:revision>
  <dcterms:created xsi:type="dcterms:W3CDTF">2018-05-03T19:52:00Z</dcterms:created>
  <dcterms:modified xsi:type="dcterms:W3CDTF">2018-05-03T19:52:00Z</dcterms:modified>
</cp:coreProperties>
</file>